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96" w:rsidRDefault="008622B2">
      <w:bookmarkStart w:id="0" w:name="_GoBack"/>
      <w:bookmarkEnd w:id="0"/>
      <w:r>
        <w:rPr>
          <w:noProof/>
        </w:rPr>
        <w:drawing>
          <wp:anchor distT="36576" distB="36576" distL="36576" distR="36576" simplePos="0" relativeHeight="251660288" behindDoc="0" locked="0" layoutInCell="1" allowOverlap="1">
            <wp:simplePos x="0" y="0"/>
            <wp:positionH relativeFrom="column">
              <wp:posOffset>3886200</wp:posOffset>
            </wp:positionH>
            <wp:positionV relativeFrom="paragraph">
              <wp:posOffset>118745</wp:posOffset>
            </wp:positionV>
            <wp:extent cx="1257300" cy="528955"/>
            <wp:effectExtent l="0" t="0" r="0" b="4445"/>
            <wp:wrapNone/>
            <wp:docPr id="83" name="Picture 8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ictur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28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151130</wp:posOffset>
            </wp:positionV>
            <wp:extent cx="658495" cy="534670"/>
            <wp:effectExtent l="0" t="0" r="8255" b="0"/>
            <wp:wrapNone/>
            <wp:docPr id="81" name="Picture 8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icture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l="29384" t="5072" r="27367" b="6522"/>
                    <a:stretch>
                      <a:fillRect/>
                    </a:stretch>
                  </pic:blipFill>
                  <pic:spPr bwMode="auto">
                    <a:xfrm>
                      <a:off x="0" y="0"/>
                      <a:ext cx="65849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CD8">
        <w:pict>
          <v:group id="_x0000_s1068" style="position:absolute;margin-left:1in;margin-top:11.45pt;width:101.5pt;height:42.55pt;z-index:251657216;mso-position-horizontal-relative:text;mso-position-vertical-relative:text" coordorigin="1068481,1073037" coordsize="13730,5760">
            <o:lock v:ext="edit" aspectratio="t"/>
            <v:group id="_x0000_s1069" style="position:absolute;left:1069445;top:1073238;width:3219;height:4683" coordorigin="1080001,1038070" coordsize="14432,20994">
              <o:lock v:ext="edit" aspectratio="t"/>
              <v:group id="_x0000_s1070" style="position:absolute;left:1080001;top:1039214;width:14433;height:19850" coordorigin="1080001,1039214" coordsize="14432,19849">
                <o:lock v:ext="edit" aspectratio="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71" type="#_x0000_t23" style="position:absolute;left:1080001;top:1044417;width:14433;height:14647;mso-wrap-distance-left:2.88pt;mso-wrap-distance-top:2.88pt;mso-wrap-distance-right:2.88pt;mso-wrap-distance-bottom:2.88pt" adj="4041" stroked="f" insetpen="t" o:cliptowrap="t">
                  <v:shadow color="#ccc"/>
                  <o:lock v:ext="edit" aspectratio="t"/>
                  <v:textbox inset="2.88pt,2.88pt,2.88pt,2.88pt"/>
                </v:shape>
                <v:group id="_x0000_s1072" style="position:absolute;left:1083371;top:1039214;width:7563;height:5563" coordorigin="1083371,1039214" coordsize="7562,5563">
                  <o:lock v:ext="edit" aspectratio="t"/>
                  <v:group id="_x0000_s1073" style="position:absolute;left:1083371;top:1039214;width:7563;height:2996" coordorigin="1063489,1003774" coordsize="17748,7030">
                    <o:lock v:ext="edit" aspectratio="t"/>
                    <v:group id="_x0000_s1074" style="position:absolute;left:1063489;top:1003774;width:8004;height:7031" coordorigin="1063489,1003774" coordsize="8004,7030">
                      <o:lock v:ext="edit" aspectratio="t"/>
                      <v:oval id="_x0000_s1075" style="position:absolute;left:1064185;top:1009905;width:900;height:900;mso-wrap-distance-left:2.88pt;mso-wrap-distance-top:2.88pt;mso-wrap-distance-right:2.88pt;mso-wrap-distance-bottom:2.88pt" strokecolor="white" strokeweight="1pt" insetpen="t" o:cliptowrap="t">
                        <v:shadow color="#ccc"/>
                        <o:lock v:ext="edit" aspectratio="t"/>
                        <v:textbox inset="2.88pt,2.88pt,2.88pt,2.88pt"/>
                      </v:oval>
                      <v:oval id="_x0000_s1076" style="position:absolute;left:1064796;top:1004386;width:900;height:900;mso-wrap-distance-left:2.88pt;mso-wrap-distance-top:2.88pt;mso-wrap-distance-right:2.88pt;mso-wrap-distance-bottom:2.88pt" strokecolor="white" strokeweight="1pt" insetpen="t" o:cliptowrap="t">
                        <v:shadow color="#ccc"/>
                        <o:lock v:ext="edit" aspectratio="t"/>
                        <v:textbox inset="2.88pt,2.88pt,2.88pt,2.88pt"/>
                      </v:oval>
                      <v:oval id="_x0000_s1077" style="position:absolute;left:1063872;top:1005632;width:900;height:900;mso-wrap-distance-left:2.88pt;mso-wrap-distance-top:2.88pt;mso-wrap-distance-right:2.88pt;mso-wrap-distance-bottom:2.88pt" strokecolor="white" strokeweight="1pt" insetpen="t" o:cliptowrap="t">
                        <v:shadow color="#ccc"/>
                        <o:lock v:ext="edit" aspectratio="t"/>
                        <v:textbox inset="2.88pt,2.88pt,2.88pt,2.88pt"/>
                      </v:oval>
                      <v:oval id="_x0000_s1078" style="position:absolute;left:1063489;top:1007025;width:900;height:900;mso-wrap-distance-left:2.88pt;mso-wrap-distance-top:2.88pt;mso-wrap-distance-right:2.88pt;mso-wrap-distance-bottom:2.88pt" strokecolor="white" strokeweight="1pt" insetpen="t" o:cliptowrap="t">
                        <v:shadow color="#ccc"/>
                        <o:lock v:ext="edit" aspectratio="t"/>
                        <v:textbox inset="2.88pt,2.88pt,2.88pt,2.88pt"/>
                      </v:oval>
                      <v:oval id="_x0000_s1079" style="position:absolute;left:1063730;top:1008502;width:900;height:900;mso-wrap-distance-left:2.88pt;mso-wrap-distance-top:2.88pt;mso-wrap-distance-right:2.88pt;mso-wrap-distance-bottom:2.88pt" strokecolor="white" strokeweight="1pt" insetpen="t" o:cliptowrap="t">
                        <v:shadow color="#ccc"/>
                        <o:lock v:ext="edit" aspectratio="t"/>
                        <v:textbox inset="2.88pt,2.88pt,2.88pt,2.88pt"/>
                      </v:oval>
                      <v:oval id="_x0000_s1080" style="position:absolute;left:1066141;top:1003774;width:900;height:900;mso-wrap-distance-left:2.88pt;mso-wrap-distance-top:2.88pt;mso-wrap-distance-right:2.88pt;mso-wrap-distance-bottom:2.88pt" strokecolor="white" strokeweight="1pt" insetpen="t" o:cliptowrap="t">
                        <v:shadow color="#ccc"/>
                        <o:lock v:ext="edit" aspectratio="t"/>
                        <v:textbox inset="2.88pt,2.88pt,2.88pt,2.88pt"/>
                      </v:oval>
                      <v:oval id="_x0000_s1081" style="position:absolute;left:1067676;top:1003798;width:900;height:900;mso-wrap-distance-left:2.88pt;mso-wrap-distance-top:2.88pt;mso-wrap-distance-right:2.88pt;mso-wrap-distance-bottom:2.88pt" strokecolor="white" strokeweight="1pt" insetpen="t" o:cliptowrap="t">
                        <v:shadow color="#ccc"/>
                        <o:lock v:ext="edit" aspectratio="t"/>
                        <v:textbox inset="2.88pt,2.88pt,2.88pt,2.88pt"/>
                      </v:oval>
                      <v:oval id="_x0000_s1082" style="position:absolute;left:1069201;top:1004386;width:900;height:900;mso-wrap-distance-left:2.88pt;mso-wrap-distance-top:2.88pt;mso-wrap-distance-right:2.88pt;mso-wrap-distance-bottom:2.88pt" strokecolor="white" strokeweight="1pt" insetpen="t" o:cliptowrap="t">
                        <v:shadow color="#ccc"/>
                        <o:lock v:ext="edit" aspectratio="t"/>
                        <v:textbox inset="2.88pt,2.88pt,2.88pt,2.88pt"/>
                      </v:oval>
                      <v:oval id="_x0000_s1083" style="position:absolute;left:1070593;top:1004722;width:900;height:900;mso-wrap-distance-left:2.88pt;mso-wrap-distance-top:2.88pt;mso-wrap-distance-right:2.88pt;mso-wrap-distance-bottom:2.88pt" strokecolor="white" strokeweight="1pt" insetpen="t" o:cliptowrap="t">
                        <v:shadow color="#ccc"/>
                        <o:lock v:ext="edit" aspectratio="t"/>
                        <v:textbox inset="2.88pt,2.88pt,2.88pt,2.88pt"/>
                      </v:oval>
                    </v:group>
                    <v:group id="_x0000_s1084" style="position:absolute;left:1073280;top:1003774;width:7957;height:7031" coordorigin="1073280,1003774" coordsize="7957,7030">
                      <o:lock v:ext="edit" aspectratio="t"/>
                      <v:oval id="_x0000_s1085" style="position:absolute;left:1079641;top:1009905;width:900;height:900;flip:x;mso-wrap-distance-left:2.88pt;mso-wrap-distance-top:2.88pt;mso-wrap-distance-right:2.88pt;mso-wrap-distance-bottom:2.88pt" strokecolor="white" strokeweight="1pt" insetpen="t" o:cliptowrap="t">
                        <v:shadow color="#ccc"/>
                        <o:lock v:ext="edit" aspectratio="t"/>
                        <v:textbox inset="2.88pt,2.88pt,2.88pt,2.88pt"/>
                      </v:oval>
                      <v:oval id="_x0000_s1086" style="position:absolute;left:1079053;top:1004386;width:900;height:900;flip:x;mso-wrap-distance-left:2.88pt;mso-wrap-distance-top:2.88pt;mso-wrap-distance-right:2.88pt;mso-wrap-distance-bottom:2.88pt" strokecolor="white" strokeweight="1pt" insetpen="t" o:cliptowrap="t">
                        <v:shadow color="#ccc"/>
                        <o:lock v:ext="edit" aspectratio="t"/>
                        <v:textbox inset="2.88pt,2.88pt,2.88pt,2.88pt"/>
                      </v:oval>
                      <v:oval id="_x0000_s1087" style="position:absolute;left:1079977;top:1005609;width:900;height:900;flip:x;mso-wrap-distance-left:2.88pt;mso-wrap-distance-top:2.88pt;mso-wrap-distance-right:2.88pt;mso-wrap-distance-bottom:2.88pt" strokecolor="white" strokeweight="1pt" insetpen="t" o:cliptowrap="t">
                        <v:shadow color="#ccc"/>
                        <o:lock v:ext="edit" aspectratio="t"/>
                        <v:textbox inset="2.88pt,2.88pt,2.88pt,2.88pt"/>
                      </v:oval>
                      <v:oval id="_x0000_s1088" style="position:absolute;left:1080337;top:1007001;width:900;height:900;flip:x;mso-wrap-distance-left:2.88pt;mso-wrap-distance-top:2.88pt;mso-wrap-distance-right:2.88pt;mso-wrap-distance-bottom:2.88pt" strokecolor="white" strokeweight="1pt" insetpen="t" o:cliptowrap="t">
                        <v:shadow color="#ccc"/>
                        <o:lock v:ext="edit" aspectratio="t"/>
                        <v:textbox inset="2.88pt,2.88pt,2.88pt,2.88pt"/>
                      </v:oval>
                      <v:oval id="_x0000_s1089" style="position:absolute;left:1080120;top:1008502;width:900;height:900;flip:x;mso-wrap-distance-left:2.88pt;mso-wrap-distance-top:2.88pt;mso-wrap-distance-right:2.88pt;mso-wrap-distance-bottom:2.88pt" strokecolor="white" strokeweight="1pt" insetpen="t" o:cliptowrap="t">
                        <v:shadow color="#ccc"/>
                        <o:lock v:ext="edit" aspectratio="t"/>
                        <v:textbox inset="2.88pt,2.88pt,2.88pt,2.88pt"/>
                      </v:oval>
                      <v:oval id="_x0000_s1090" style="position:absolute;left:1077685;top:1003774;width:900;height:900;flip:x;mso-wrap-distance-left:2.88pt;mso-wrap-distance-top:2.88pt;mso-wrap-distance-right:2.88pt;mso-wrap-distance-bottom:2.88pt" strokecolor="white" strokeweight="1pt" insetpen="t" o:cliptowrap="t">
                        <v:shadow color="#ccc"/>
                        <o:lock v:ext="edit" aspectratio="t"/>
                        <v:textbox inset="2.88pt,2.88pt,2.88pt,2.88pt"/>
                      </v:oval>
                      <v:oval id="_x0000_s1091" style="position:absolute;left:1076150;top:1003798;width:900;height:900;flip:x;mso-wrap-distance-left:2.88pt;mso-wrap-distance-top:2.88pt;mso-wrap-distance-right:2.88pt;mso-wrap-distance-bottom:2.88pt" strokecolor="white" strokeweight="1pt" insetpen="t" o:cliptowrap="t">
                        <v:shadow color="#ccc"/>
                        <o:lock v:ext="edit" aspectratio="t"/>
                        <v:textbox inset="2.88pt,2.88pt,2.88pt,2.88pt"/>
                      </v:oval>
                      <v:oval id="_x0000_s1092" style="position:absolute;left:1074649;top:1004386;width:900;height:900;flip:x;mso-wrap-distance-left:2.88pt;mso-wrap-distance-top:2.88pt;mso-wrap-distance-right:2.88pt;mso-wrap-distance-bottom:2.88pt" strokecolor="white" strokeweight="1pt" insetpen="t" o:cliptowrap="t">
                        <v:shadow color="#ccc"/>
                        <o:lock v:ext="edit" aspectratio="t"/>
                        <v:textbox inset="2.88pt,2.88pt,2.88pt,2.88pt"/>
                      </v:oval>
                      <v:oval id="_x0000_s1093" style="position:absolute;left:1073280;top:1004722;width:900;height:900;flip:x;mso-wrap-distance-left:2.88pt;mso-wrap-distance-top:2.88pt;mso-wrap-distance-right:2.88pt;mso-wrap-distance-bottom:2.88pt" strokecolor="white" strokeweight="1pt" insetpen="t" o:cliptowrap="t">
                        <v:shadow color="#ccc"/>
                        <o:lock v:ext="edit" aspectratio="t"/>
                        <v:textbox inset="2.88pt,2.88pt,2.88pt,2.88pt"/>
                      </v:oval>
                    </v:group>
                  </v:group>
                  <v:shape id="_x0000_s1094" style="position:absolute;left:1084635;top:1043749;width:5036;height:1028;mso-wrap-distance-left:2.88pt;mso-wrap-distance-top:2.88pt;mso-wrap-distance-right:2.88pt;mso-wrap-distance-bottom:2.88pt" coordsize="503635,102825" path="m290513,1191l217885,,155972,7144,78582,25003,23813,44053,7144,59531,,77391,9525,91678r13069,11147l57150,92869,82153,83344,133350,71438r45244,-7144l235744,61913r51197,-1191l327422,64294r50006,7144l425053,84534r34529,10716l482203,102394r14288,-7144l503635,82153,494110,54769,470297,42863,415528,22622,352425,7144,290513,1191xe" strokecolor="white" o:cliptowrap="t">
                    <v:shadow color="#ccc"/>
                    <v:path arrowok="t"/>
                    <o:lock v:ext="edit" aspectratio="t"/>
                  </v:shape>
                  <v:shape id="_x0000_s1095" style="position:absolute;left:1084254;top:1040022;width:2524;height:1024;mso-wrap-distance-left:2.88pt;mso-wrap-distance-top:2.88pt;mso-wrap-distance-right:2.88pt;mso-wrap-distance-bottom:2.88pt" coordsize="252413,102394" path="m72628,l40482,7144,9525,35719,,66675r,35719l32147,85725,58341,82153r41672,8334l137386,77108,166688,66675r34528,8334l252413,95250r,-53578l196453,38100,155972,25003,103786,5108,72628,xe" strokecolor="white" o:cliptowrap="t">
                    <v:shadow color="#ccc"/>
                    <v:path arrowok="t"/>
                    <o:lock v:ext="edit" aspectratio="t"/>
                  </v:shape>
                  <v:shape id="_x0000_s1096" style="position:absolute;left:1087561;top:1040062;width:2524;height:1023;flip:x;mso-wrap-distance-left:2.88pt;mso-wrap-distance-top:2.88pt;mso-wrap-distance-right:2.88pt;mso-wrap-distance-bottom:2.88pt" coordsize="252413,102394" path="m72628,l40482,7144,9525,35719,,66675r,35719l32147,85725,58341,82153r41672,8334l137386,77108,166688,66675r34528,8334l252413,95250r,-53578l196453,38100,155972,25003,103786,5108,72628,xe" strokecolor="white" o:cliptowrap="t">
                    <v:shadow color="#ccc"/>
                    <v:path arrowok="t"/>
                    <o:lock v:ext="edit" aspectratio="t"/>
                  </v:shape>
                </v:group>
              </v:group>
              <v:oval id="_x0000_s1097" style="position:absolute;left:1086985;top:1038070;width:360;height:360;mso-wrap-distance-left:2.88pt;mso-wrap-distance-top:2.88pt;mso-wrap-distance-right:2.88pt;mso-wrap-distance-bottom:2.88pt" strokecolor="white" insetpen="t" o:cliptowrap="t">
                <v:shadow color="#ccc"/>
                <o:lock v:ext="edit" aspectratio="t"/>
                <v:textbox inset="2.88pt,2.88pt,2.88pt,2.88pt"/>
              </v:oval>
            </v:group>
            <v:group id="_x0000_s1098" style="position:absolute;left:1068481;top:1073037;width:13730;height:5760" coordorigin="1068481,1073037" coordsize="13730,5760">
              <o:lock v:ext="edit" aspectratio="t"/>
              <v:rect id="_x0000_s1099" style="position:absolute;left:1068481;top:1073037;width:5040;height:5760;mso-wrap-distance-left:2.88pt;mso-wrap-distance-top:2.88pt;mso-wrap-distance-right:2.88pt;mso-wrap-distance-bottom:2.88pt" filled="f" stroked="f" insetpen="t" o:cliptowrap="t">
                <v:imagedata r:id="rId9" o:title="Publication1" croptop="14971f" cropbottom="36842f" cropleft="7435f" cropright="41116f" chromakey="white"/>
                <v:shadow color="#ccc"/>
                <v:path o:extrusionok="f"/>
                <o:lock v:ext="edit" aspectratio="t"/>
              </v:rect>
              <v:group id="_x0000_s1100" style="position:absolute;left:1073810;top:1075017;width:8401;height:2724" coordorigin="1073810,1075017" coordsize="8401,2723">
                <o:lock v:ext="edit" aspectratio="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1" type="#_x0000_t136" style="position:absolute;left:1073929;top:1075017;width:8282;height:928;mso-wrap-distance-left:2.88pt;mso-wrap-distance-top:2.88pt;mso-wrap-distance-right:2.88pt;mso-wrap-distance-bottom:2.88pt" fillcolor="black" stroked="f" strokeweight=".1pt" o:cliptowrap="t">
                  <v:shadow color="#868686"/>
                  <v:textpath style="font-family:&quot;Garamond&quot;;font-weight:bold;v-text-kern:t" trim="t" fitpath="t" string="CLEVELAND"/>
                  <o:lock v:ext="edit" aspectratio="t"/>
                </v:shape>
                <v:shape id="_x0000_s1102" type="#_x0000_t136" style="position:absolute;left:1073810;top:1076301;width:8375;height:1440;mso-wrap-distance-left:2.88pt;mso-wrap-distance-top:2.88pt;mso-wrap-distance-right:2.88pt;mso-wrap-distance-bottom:2.88pt" fillcolor="black" stroked="f" strokeweight="0" o:cliptowrap="t">
                  <v:shadow color="#868686"/>
                  <v:textpath style="font-family:&quot;Garamond&quot;;font-weight:bold;v-text-kern:t" trim="t" fitpath="t" string="POLICE"/>
                  <o:lock v:ext="edit" aspectratio="t"/>
                </v:shape>
              </v:group>
            </v:group>
          </v:group>
        </w:pict>
      </w:r>
      <w:r>
        <w:rPr>
          <w:noProof/>
        </w:rPr>
        <w:drawing>
          <wp:anchor distT="0" distB="0" distL="114300" distR="114300" simplePos="0" relativeHeight="251654144" behindDoc="0" locked="0" layoutInCell="1" allowOverlap="1">
            <wp:simplePos x="0" y="0"/>
            <wp:positionH relativeFrom="column">
              <wp:posOffset>5391150</wp:posOffset>
            </wp:positionH>
            <wp:positionV relativeFrom="paragraph">
              <wp:posOffset>146050</wp:posOffset>
            </wp:positionV>
            <wp:extent cx="1066800" cy="539750"/>
            <wp:effectExtent l="0" t="0" r="0" b="0"/>
            <wp:wrapNone/>
            <wp:docPr id="5" name="Picture 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696" w:rsidRDefault="008622B2">
      <w:r>
        <w:rPr>
          <w:noProof/>
        </w:rPr>
        <w:drawing>
          <wp:anchor distT="0" distB="0" distL="114300" distR="114300" simplePos="0" relativeHeight="251661312" behindDoc="0" locked="0" layoutInCell="1" allowOverlap="1">
            <wp:simplePos x="0" y="0"/>
            <wp:positionH relativeFrom="column">
              <wp:posOffset>2355850</wp:posOffset>
            </wp:positionH>
            <wp:positionV relativeFrom="paragraph">
              <wp:posOffset>8890</wp:posOffset>
            </wp:positionV>
            <wp:extent cx="1371600" cy="438785"/>
            <wp:effectExtent l="0" t="0" r="0" b="0"/>
            <wp:wrapNone/>
            <wp:docPr id="84" name="Picture 8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696" w:rsidRDefault="005A3696"/>
    <w:p w:rsidR="005A3696" w:rsidRDefault="005A3696"/>
    <w:p w:rsidR="005A3696" w:rsidRDefault="005A3696"/>
    <w:p w:rsidR="007076FB" w:rsidRPr="005A3696" w:rsidRDefault="008622B2" w:rsidP="005A3696">
      <w:pPr>
        <w:jc w:val="center"/>
        <w:rPr>
          <w:b/>
          <w:sz w:val="32"/>
          <w:szCs w:val="32"/>
        </w:rPr>
      </w:pPr>
      <w:r>
        <w:rPr>
          <w:b/>
          <w:noProof/>
          <w:sz w:val="32"/>
          <w:szCs w:val="32"/>
        </w:rPr>
        <w:drawing>
          <wp:anchor distT="36576" distB="36576" distL="36576" distR="36576" simplePos="0" relativeHeight="251658240" behindDoc="0" locked="0" layoutInCell="1" allowOverlap="1">
            <wp:simplePos x="0" y="0"/>
            <wp:positionH relativeFrom="column">
              <wp:posOffset>8135620</wp:posOffset>
            </wp:positionH>
            <wp:positionV relativeFrom="paragraph">
              <wp:posOffset>2447925</wp:posOffset>
            </wp:positionV>
            <wp:extent cx="1242060" cy="496570"/>
            <wp:effectExtent l="0" t="0" r="0" b="0"/>
            <wp:wrapNone/>
            <wp:docPr id="79" name="Picture 79" descr="PCCC - M on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CCC - M on 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2060" cy="496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noProof/>
          <w:sz w:val="32"/>
          <w:szCs w:val="32"/>
        </w:rPr>
        <w:drawing>
          <wp:anchor distT="36576" distB="36576" distL="36576" distR="36576" simplePos="0" relativeHeight="251656192" behindDoc="0" locked="0" layoutInCell="1" allowOverlap="1">
            <wp:simplePos x="0" y="0"/>
            <wp:positionH relativeFrom="column">
              <wp:posOffset>8135620</wp:posOffset>
            </wp:positionH>
            <wp:positionV relativeFrom="paragraph">
              <wp:posOffset>2447925</wp:posOffset>
            </wp:positionV>
            <wp:extent cx="1242060" cy="496570"/>
            <wp:effectExtent l="0" t="0" r="0" b="0"/>
            <wp:wrapNone/>
            <wp:docPr id="43" name="Picture 43" descr="PCCC - M on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CCC - M on 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2060" cy="496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noProof/>
          <w:sz w:val="32"/>
          <w:szCs w:val="32"/>
        </w:rPr>
        <w:drawing>
          <wp:anchor distT="36576" distB="36576" distL="36576" distR="36576" simplePos="0" relativeHeight="251655168" behindDoc="0" locked="0" layoutInCell="1" allowOverlap="1">
            <wp:simplePos x="0" y="0"/>
            <wp:positionH relativeFrom="column">
              <wp:posOffset>8135620</wp:posOffset>
            </wp:positionH>
            <wp:positionV relativeFrom="paragraph">
              <wp:posOffset>2447925</wp:posOffset>
            </wp:positionV>
            <wp:extent cx="1242060" cy="496570"/>
            <wp:effectExtent l="0" t="0" r="0" b="0"/>
            <wp:wrapNone/>
            <wp:docPr id="7" name="Picture 7" descr="PCCC - M on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CC - M on 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2060" cy="496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A3696" w:rsidRPr="005A3696">
        <w:rPr>
          <w:b/>
          <w:sz w:val="32"/>
          <w:szCs w:val="32"/>
        </w:rPr>
        <w:t>HERBERT PROTOCOL</w:t>
      </w:r>
    </w:p>
    <w:p w:rsidR="005A3696" w:rsidRPr="005A3696" w:rsidRDefault="005A3696" w:rsidP="005A3696">
      <w:pPr>
        <w:jc w:val="center"/>
        <w:rPr>
          <w:b/>
          <w:sz w:val="32"/>
          <w:szCs w:val="32"/>
        </w:rPr>
      </w:pPr>
      <w:r w:rsidRPr="005A3696">
        <w:rPr>
          <w:b/>
          <w:sz w:val="32"/>
          <w:szCs w:val="32"/>
        </w:rPr>
        <w:t>MISSING / VULNERABLE PERSON INFORMATION</w:t>
      </w:r>
    </w:p>
    <w:p w:rsidR="005A3696" w:rsidRPr="002D3E27" w:rsidRDefault="005A3696" w:rsidP="005A3696">
      <w:pPr>
        <w:rPr>
          <w:sz w:val="16"/>
          <w:szCs w:val="16"/>
        </w:rPr>
      </w:pPr>
    </w:p>
    <w:p w:rsidR="005A3696" w:rsidRDefault="00B11922" w:rsidP="005A3696">
      <w:r>
        <w:t xml:space="preserve">Please fill in the sections below and keep in a safe place. Make sure the form can be easily located if the person it refers to goes missing. You may want to make several copies which can be kept safe by neighbours or relatives. If the person goes missing mention the </w:t>
      </w:r>
      <w:r w:rsidRPr="00E25CD8">
        <w:rPr>
          <w:b/>
          <w:u w:val="single"/>
        </w:rPr>
        <w:t>HERBERT PROTOCOL</w:t>
      </w:r>
      <w:r>
        <w:t xml:space="preserve"> to the call taker and give this form to the police officer attending.</w:t>
      </w:r>
    </w:p>
    <w:p w:rsidR="00B11922" w:rsidRPr="002D3E27" w:rsidRDefault="00B11922" w:rsidP="005A3696">
      <w:pPr>
        <w:rPr>
          <w:sz w:val="16"/>
          <w:szCs w:val="16"/>
        </w:rPr>
      </w:pPr>
    </w:p>
    <w:p w:rsidR="00B11922" w:rsidRDefault="00B11922" w:rsidP="005A3696">
      <w:r>
        <w:t>T</w:t>
      </w:r>
      <w:r w:rsidR="00BA2AE5">
        <w:t>he checklist below is representative of the individual</w:t>
      </w:r>
      <w:r>
        <w:t xml:space="preserve"> please do not worry if you </w:t>
      </w:r>
      <w:r w:rsidR="00E25CD8">
        <w:t xml:space="preserve">are unable to provide </w:t>
      </w:r>
      <w:r>
        <w:t>the information it asks for, it may not apply to everyone.</w:t>
      </w:r>
    </w:p>
    <w:p w:rsidR="00B11922" w:rsidRPr="002D3E27" w:rsidRDefault="00B11922" w:rsidP="005A3696">
      <w:pPr>
        <w:rPr>
          <w:sz w:val="16"/>
          <w:szCs w:val="16"/>
        </w:rPr>
      </w:pPr>
    </w:p>
    <w:tbl>
      <w:tblPr>
        <w:tblW w:w="0" w:type="auto"/>
        <w:tblLook w:val="01E0" w:firstRow="1" w:lastRow="1" w:firstColumn="1" w:lastColumn="1" w:noHBand="0" w:noVBand="0"/>
      </w:tblPr>
      <w:tblGrid>
        <w:gridCol w:w="1008"/>
        <w:gridCol w:w="540"/>
        <w:gridCol w:w="900"/>
        <w:gridCol w:w="180"/>
        <w:gridCol w:w="3960"/>
        <w:gridCol w:w="1080"/>
        <w:gridCol w:w="2752"/>
      </w:tblGrid>
      <w:tr w:rsidR="002D3E27" w:rsidTr="00207106">
        <w:tc>
          <w:tcPr>
            <w:tcW w:w="1008" w:type="dxa"/>
            <w:shd w:val="clear" w:color="auto" w:fill="auto"/>
          </w:tcPr>
          <w:p w:rsidR="002D3E27" w:rsidRDefault="002D3E27" w:rsidP="005A3696">
            <w:r>
              <w:t>Name:</w:t>
            </w:r>
          </w:p>
        </w:tc>
        <w:tc>
          <w:tcPr>
            <w:tcW w:w="5580" w:type="dxa"/>
            <w:gridSpan w:val="4"/>
            <w:tcBorders>
              <w:bottom w:val="dashSmallGap" w:sz="4" w:space="0" w:color="auto"/>
            </w:tcBorders>
            <w:shd w:val="clear" w:color="auto" w:fill="auto"/>
          </w:tcPr>
          <w:p w:rsidR="002D3E27" w:rsidRDefault="002D3E27" w:rsidP="005A3696"/>
        </w:tc>
        <w:tc>
          <w:tcPr>
            <w:tcW w:w="1080" w:type="dxa"/>
            <w:shd w:val="clear" w:color="auto" w:fill="auto"/>
          </w:tcPr>
          <w:p w:rsidR="002D3E27" w:rsidRDefault="002D3E27" w:rsidP="005A3696"/>
        </w:tc>
        <w:tc>
          <w:tcPr>
            <w:tcW w:w="2752" w:type="dxa"/>
            <w:vMerge w:val="restart"/>
            <w:shd w:val="clear" w:color="auto" w:fill="auto"/>
          </w:tcPr>
          <w:p w:rsidR="002D3E27" w:rsidRPr="00207106" w:rsidRDefault="002D3E27" w:rsidP="00207106">
            <w:pPr>
              <w:jc w:val="center"/>
              <w:rPr>
                <w:b/>
                <w:sz w:val="16"/>
                <w:szCs w:val="16"/>
              </w:rPr>
            </w:pPr>
          </w:p>
          <w:p w:rsidR="002D3E27" w:rsidRPr="00207106" w:rsidRDefault="002D3E27" w:rsidP="00207106">
            <w:pPr>
              <w:jc w:val="center"/>
              <w:rPr>
                <w:b/>
                <w:sz w:val="16"/>
                <w:szCs w:val="16"/>
              </w:rPr>
            </w:pPr>
            <w:r w:rsidRPr="00207106">
              <w:rPr>
                <w:b/>
                <w:sz w:val="16"/>
                <w:szCs w:val="16"/>
              </w:rPr>
              <w:t>ATTACH PHOTO HERE</w:t>
            </w:r>
          </w:p>
          <w:p w:rsidR="002D3E27" w:rsidRPr="00207106" w:rsidRDefault="002D3E27" w:rsidP="00207106">
            <w:pPr>
              <w:jc w:val="center"/>
              <w:rPr>
                <w:sz w:val="16"/>
                <w:szCs w:val="16"/>
              </w:rPr>
            </w:pPr>
          </w:p>
          <w:p w:rsidR="002D3E27" w:rsidRPr="00207106" w:rsidRDefault="002D3E27" w:rsidP="00207106">
            <w:pPr>
              <w:jc w:val="center"/>
              <w:rPr>
                <w:sz w:val="16"/>
                <w:szCs w:val="16"/>
              </w:rPr>
            </w:pPr>
            <w:r w:rsidRPr="00207106">
              <w:rPr>
                <w:sz w:val="16"/>
                <w:szCs w:val="16"/>
              </w:rPr>
              <w:t>It may also be helpful if you</w:t>
            </w:r>
          </w:p>
          <w:p w:rsidR="002D3E27" w:rsidRPr="00207106" w:rsidRDefault="002D3E27" w:rsidP="00207106">
            <w:pPr>
              <w:jc w:val="center"/>
              <w:rPr>
                <w:sz w:val="16"/>
                <w:szCs w:val="16"/>
              </w:rPr>
            </w:pPr>
            <w:r w:rsidRPr="00207106">
              <w:rPr>
                <w:sz w:val="16"/>
                <w:szCs w:val="16"/>
              </w:rPr>
              <w:t>have an electronic photo so</w:t>
            </w:r>
          </w:p>
          <w:p w:rsidR="002D3E27" w:rsidRPr="00207106" w:rsidRDefault="002D3E27" w:rsidP="00207106">
            <w:pPr>
              <w:jc w:val="center"/>
              <w:rPr>
                <w:sz w:val="16"/>
                <w:szCs w:val="16"/>
              </w:rPr>
            </w:pPr>
            <w:r w:rsidRPr="00207106">
              <w:rPr>
                <w:sz w:val="16"/>
                <w:szCs w:val="16"/>
              </w:rPr>
              <w:t>you can email it to the police.</w:t>
            </w:r>
          </w:p>
          <w:p w:rsidR="002D3E27" w:rsidRPr="00207106" w:rsidRDefault="002D3E27" w:rsidP="00207106">
            <w:pPr>
              <w:jc w:val="center"/>
              <w:rPr>
                <w:sz w:val="16"/>
                <w:szCs w:val="16"/>
              </w:rPr>
            </w:pPr>
          </w:p>
          <w:p w:rsidR="002D3E27" w:rsidRPr="00207106" w:rsidRDefault="002D3E27" w:rsidP="00207106">
            <w:pPr>
              <w:jc w:val="center"/>
              <w:rPr>
                <w:sz w:val="16"/>
                <w:szCs w:val="16"/>
              </w:rPr>
            </w:pPr>
            <w:r w:rsidRPr="00207106">
              <w:rPr>
                <w:sz w:val="16"/>
                <w:szCs w:val="16"/>
              </w:rPr>
              <w:t xml:space="preserve">We can then send a copy to </w:t>
            </w:r>
          </w:p>
          <w:p w:rsidR="002D3E27" w:rsidRPr="00207106" w:rsidRDefault="002D3E27" w:rsidP="00207106">
            <w:pPr>
              <w:jc w:val="center"/>
              <w:rPr>
                <w:sz w:val="16"/>
                <w:szCs w:val="16"/>
              </w:rPr>
            </w:pPr>
            <w:r w:rsidRPr="00207106">
              <w:rPr>
                <w:sz w:val="16"/>
                <w:szCs w:val="16"/>
              </w:rPr>
              <w:t>our front line officers on their</w:t>
            </w:r>
          </w:p>
          <w:p w:rsidR="002D3E27" w:rsidRDefault="002D3E27" w:rsidP="00207106">
            <w:pPr>
              <w:jc w:val="center"/>
            </w:pPr>
            <w:r w:rsidRPr="00207106">
              <w:rPr>
                <w:sz w:val="16"/>
                <w:szCs w:val="16"/>
              </w:rPr>
              <w:t>mobile phones.</w:t>
            </w:r>
          </w:p>
        </w:tc>
      </w:tr>
      <w:tr w:rsidR="002D3E27" w:rsidTr="00207106">
        <w:tc>
          <w:tcPr>
            <w:tcW w:w="7668" w:type="dxa"/>
            <w:gridSpan w:val="6"/>
            <w:shd w:val="clear" w:color="auto" w:fill="auto"/>
          </w:tcPr>
          <w:p w:rsidR="002D3E27" w:rsidRDefault="002D3E27" w:rsidP="005A3696"/>
        </w:tc>
        <w:tc>
          <w:tcPr>
            <w:tcW w:w="2752" w:type="dxa"/>
            <w:vMerge/>
            <w:shd w:val="clear" w:color="auto" w:fill="auto"/>
          </w:tcPr>
          <w:p w:rsidR="002D3E27" w:rsidRDefault="002D3E27" w:rsidP="005A3696"/>
        </w:tc>
      </w:tr>
      <w:tr w:rsidR="0067317E" w:rsidTr="00207106">
        <w:tc>
          <w:tcPr>
            <w:tcW w:w="1548" w:type="dxa"/>
            <w:gridSpan w:val="2"/>
            <w:shd w:val="clear" w:color="auto" w:fill="auto"/>
          </w:tcPr>
          <w:p w:rsidR="0067317E" w:rsidRDefault="0067317E" w:rsidP="005A3696">
            <w:r>
              <w:t>Date of birth</w:t>
            </w:r>
          </w:p>
        </w:tc>
        <w:tc>
          <w:tcPr>
            <w:tcW w:w="5040" w:type="dxa"/>
            <w:gridSpan w:val="3"/>
            <w:tcBorders>
              <w:bottom w:val="dashSmallGap" w:sz="4" w:space="0" w:color="auto"/>
            </w:tcBorders>
            <w:shd w:val="clear" w:color="auto" w:fill="auto"/>
          </w:tcPr>
          <w:p w:rsidR="0067317E" w:rsidRDefault="0067317E" w:rsidP="005A3696"/>
        </w:tc>
        <w:tc>
          <w:tcPr>
            <w:tcW w:w="1080" w:type="dxa"/>
            <w:shd w:val="clear" w:color="auto" w:fill="auto"/>
          </w:tcPr>
          <w:p w:rsidR="0067317E" w:rsidRDefault="0067317E" w:rsidP="005A3696"/>
        </w:tc>
        <w:tc>
          <w:tcPr>
            <w:tcW w:w="2752" w:type="dxa"/>
            <w:vMerge/>
            <w:shd w:val="clear" w:color="auto" w:fill="auto"/>
          </w:tcPr>
          <w:p w:rsidR="0067317E" w:rsidRDefault="0067317E" w:rsidP="005A3696"/>
        </w:tc>
      </w:tr>
      <w:tr w:rsidR="002D3E27" w:rsidTr="00207106">
        <w:tc>
          <w:tcPr>
            <w:tcW w:w="7668" w:type="dxa"/>
            <w:gridSpan w:val="6"/>
            <w:shd w:val="clear" w:color="auto" w:fill="auto"/>
          </w:tcPr>
          <w:p w:rsidR="002D3E27" w:rsidRDefault="002D3E27" w:rsidP="005A3696"/>
        </w:tc>
        <w:tc>
          <w:tcPr>
            <w:tcW w:w="2752" w:type="dxa"/>
            <w:vMerge/>
            <w:shd w:val="clear" w:color="auto" w:fill="auto"/>
          </w:tcPr>
          <w:p w:rsidR="002D3E27" w:rsidRDefault="002D3E27" w:rsidP="005A3696"/>
        </w:tc>
      </w:tr>
      <w:tr w:rsidR="002D3E27" w:rsidTr="00207106">
        <w:tc>
          <w:tcPr>
            <w:tcW w:w="2628" w:type="dxa"/>
            <w:gridSpan w:val="4"/>
            <w:shd w:val="clear" w:color="auto" w:fill="auto"/>
          </w:tcPr>
          <w:p w:rsidR="002D3E27" w:rsidRDefault="002D3E27" w:rsidP="005A3696">
            <w:r>
              <w:t>Likes to be known as:</w:t>
            </w:r>
          </w:p>
        </w:tc>
        <w:tc>
          <w:tcPr>
            <w:tcW w:w="3960" w:type="dxa"/>
            <w:tcBorders>
              <w:bottom w:val="dashSmallGap" w:sz="4" w:space="0" w:color="auto"/>
            </w:tcBorders>
            <w:shd w:val="clear" w:color="auto" w:fill="auto"/>
          </w:tcPr>
          <w:p w:rsidR="002D3E27" w:rsidRDefault="002D3E27" w:rsidP="005A3696"/>
        </w:tc>
        <w:tc>
          <w:tcPr>
            <w:tcW w:w="1080" w:type="dxa"/>
            <w:shd w:val="clear" w:color="auto" w:fill="auto"/>
          </w:tcPr>
          <w:p w:rsidR="002D3E27" w:rsidRDefault="002D3E27" w:rsidP="005A3696"/>
        </w:tc>
        <w:tc>
          <w:tcPr>
            <w:tcW w:w="2752" w:type="dxa"/>
            <w:vMerge/>
            <w:shd w:val="clear" w:color="auto" w:fill="auto"/>
          </w:tcPr>
          <w:p w:rsidR="002D3E27" w:rsidRDefault="002D3E27" w:rsidP="005A3696"/>
        </w:tc>
      </w:tr>
      <w:tr w:rsidR="002D3E27" w:rsidTr="00207106">
        <w:tc>
          <w:tcPr>
            <w:tcW w:w="7668" w:type="dxa"/>
            <w:gridSpan w:val="6"/>
            <w:shd w:val="clear" w:color="auto" w:fill="auto"/>
          </w:tcPr>
          <w:p w:rsidR="002D3E27" w:rsidRDefault="002D3E27" w:rsidP="005A3696"/>
        </w:tc>
        <w:tc>
          <w:tcPr>
            <w:tcW w:w="2752" w:type="dxa"/>
            <w:vMerge/>
            <w:shd w:val="clear" w:color="auto" w:fill="auto"/>
          </w:tcPr>
          <w:p w:rsidR="002D3E27" w:rsidRDefault="002D3E27" w:rsidP="005A3696"/>
        </w:tc>
      </w:tr>
      <w:tr w:rsidR="002D3E27" w:rsidTr="00207106">
        <w:tc>
          <w:tcPr>
            <w:tcW w:w="7668" w:type="dxa"/>
            <w:gridSpan w:val="6"/>
            <w:shd w:val="clear" w:color="auto" w:fill="auto"/>
          </w:tcPr>
          <w:p w:rsidR="002D3E27" w:rsidRDefault="002D3E27" w:rsidP="005A3696">
            <w:r w:rsidRPr="00207106">
              <w:rPr>
                <w:b/>
              </w:rPr>
              <w:t>MEDICAL INFORMATION</w:t>
            </w:r>
          </w:p>
        </w:tc>
        <w:tc>
          <w:tcPr>
            <w:tcW w:w="2752" w:type="dxa"/>
            <w:vMerge/>
            <w:shd w:val="clear" w:color="auto" w:fill="auto"/>
          </w:tcPr>
          <w:p w:rsidR="002D3E27" w:rsidRDefault="002D3E27" w:rsidP="005A3696"/>
        </w:tc>
      </w:tr>
      <w:tr w:rsidR="00333297" w:rsidTr="00207106">
        <w:tc>
          <w:tcPr>
            <w:tcW w:w="10420" w:type="dxa"/>
            <w:gridSpan w:val="7"/>
            <w:shd w:val="clear" w:color="auto" w:fill="auto"/>
          </w:tcPr>
          <w:p w:rsidR="00333297" w:rsidRPr="00207106" w:rsidRDefault="00333297" w:rsidP="005A3696">
            <w:pPr>
              <w:rPr>
                <w:sz w:val="12"/>
                <w:szCs w:val="12"/>
              </w:rPr>
            </w:pPr>
          </w:p>
        </w:tc>
      </w:tr>
      <w:tr w:rsidR="00333297" w:rsidTr="00207106">
        <w:tc>
          <w:tcPr>
            <w:tcW w:w="2448" w:type="dxa"/>
            <w:gridSpan w:val="3"/>
            <w:tcBorders>
              <w:top w:val="single" w:sz="4" w:space="0" w:color="auto"/>
              <w:left w:val="single" w:sz="4" w:space="0" w:color="auto"/>
            </w:tcBorders>
            <w:shd w:val="clear" w:color="auto" w:fill="auto"/>
          </w:tcPr>
          <w:p w:rsidR="00333297" w:rsidRDefault="00333297" w:rsidP="00207106">
            <w:pPr>
              <w:spacing w:before="120" w:after="120"/>
            </w:pPr>
            <w:r>
              <w:t>Current diagnosis:</w:t>
            </w:r>
          </w:p>
        </w:tc>
        <w:tc>
          <w:tcPr>
            <w:tcW w:w="7972" w:type="dxa"/>
            <w:gridSpan w:val="4"/>
            <w:vMerge w:val="restart"/>
            <w:tcBorders>
              <w:top w:val="single" w:sz="4" w:space="0" w:color="auto"/>
              <w:bottom w:val="single" w:sz="4" w:space="0" w:color="auto"/>
              <w:right w:val="single" w:sz="4" w:space="0" w:color="auto"/>
            </w:tcBorders>
            <w:shd w:val="clear" w:color="auto" w:fill="auto"/>
          </w:tcPr>
          <w:p w:rsidR="00333297" w:rsidRDefault="00333297" w:rsidP="005A3696"/>
        </w:tc>
      </w:tr>
      <w:tr w:rsidR="00333297" w:rsidTr="00207106">
        <w:tc>
          <w:tcPr>
            <w:tcW w:w="2448" w:type="dxa"/>
            <w:gridSpan w:val="3"/>
            <w:tcBorders>
              <w:left w:val="single" w:sz="4" w:space="0" w:color="auto"/>
            </w:tcBorders>
            <w:shd w:val="clear" w:color="auto" w:fill="auto"/>
          </w:tcPr>
          <w:p w:rsidR="00333297" w:rsidRDefault="00333297" w:rsidP="00207106">
            <w:pPr>
              <w:spacing w:before="120" w:after="120"/>
            </w:pPr>
            <w:r>
              <w:t>Medical problems:</w:t>
            </w:r>
          </w:p>
        </w:tc>
        <w:tc>
          <w:tcPr>
            <w:tcW w:w="7972" w:type="dxa"/>
            <w:gridSpan w:val="4"/>
            <w:vMerge/>
            <w:tcBorders>
              <w:top w:val="single" w:sz="4" w:space="0" w:color="auto"/>
              <w:bottom w:val="single" w:sz="4" w:space="0" w:color="auto"/>
              <w:right w:val="single" w:sz="4" w:space="0" w:color="auto"/>
            </w:tcBorders>
            <w:shd w:val="clear" w:color="auto" w:fill="auto"/>
          </w:tcPr>
          <w:p w:rsidR="00333297" w:rsidRDefault="00333297" w:rsidP="005A3696"/>
        </w:tc>
      </w:tr>
      <w:tr w:rsidR="00333297" w:rsidTr="00207106">
        <w:tc>
          <w:tcPr>
            <w:tcW w:w="2448" w:type="dxa"/>
            <w:gridSpan w:val="3"/>
            <w:tcBorders>
              <w:left w:val="single" w:sz="4" w:space="0" w:color="auto"/>
            </w:tcBorders>
            <w:shd w:val="clear" w:color="auto" w:fill="auto"/>
          </w:tcPr>
          <w:p w:rsidR="00333297" w:rsidRDefault="00333297" w:rsidP="00207106">
            <w:pPr>
              <w:spacing w:before="120" w:after="120"/>
            </w:pPr>
            <w:r>
              <w:t>Mobility:</w:t>
            </w:r>
          </w:p>
        </w:tc>
        <w:tc>
          <w:tcPr>
            <w:tcW w:w="7972" w:type="dxa"/>
            <w:gridSpan w:val="4"/>
            <w:vMerge/>
            <w:tcBorders>
              <w:top w:val="single" w:sz="4" w:space="0" w:color="auto"/>
              <w:bottom w:val="single" w:sz="4" w:space="0" w:color="auto"/>
              <w:right w:val="single" w:sz="4" w:space="0" w:color="auto"/>
            </w:tcBorders>
            <w:shd w:val="clear" w:color="auto" w:fill="auto"/>
          </w:tcPr>
          <w:p w:rsidR="00333297" w:rsidRDefault="00333297" w:rsidP="005A3696"/>
        </w:tc>
      </w:tr>
      <w:tr w:rsidR="00333297" w:rsidTr="00207106">
        <w:tc>
          <w:tcPr>
            <w:tcW w:w="2448" w:type="dxa"/>
            <w:gridSpan w:val="3"/>
            <w:tcBorders>
              <w:left w:val="single" w:sz="4" w:space="0" w:color="auto"/>
              <w:bottom w:val="single" w:sz="4" w:space="0" w:color="auto"/>
            </w:tcBorders>
            <w:shd w:val="clear" w:color="auto" w:fill="auto"/>
          </w:tcPr>
          <w:p w:rsidR="00333297" w:rsidRDefault="00333297" w:rsidP="00207106">
            <w:pPr>
              <w:spacing w:before="120" w:after="120"/>
            </w:pPr>
            <w:r>
              <w:t xml:space="preserve">Medication / </w:t>
            </w:r>
            <w:r w:rsidR="00E25CD8">
              <w:t>t</w:t>
            </w:r>
            <w:r>
              <w:t>imes:</w:t>
            </w:r>
          </w:p>
        </w:tc>
        <w:tc>
          <w:tcPr>
            <w:tcW w:w="7972" w:type="dxa"/>
            <w:gridSpan w:val="4"/>
            <w:vMerge/>
            <w:tcBorders>
              <w:top w:val="single" w:sz="4" w:space="0" w:color="auto"/>
              <w:bottom w:val="single" w:sz="4" w:space="0" w:color="auto"/>
              <w:right w:val="single" w:sz="4" w:space="0" w:color="auto"/>
            </w:tcBorders>
            <w:shd w:val="clear" w:color="auto" w:fill="auto"/>
          </w:tcPr>
          <w:p w:rsidR="00333297" w:rsidRDefault="00333297" w:rsidP="005A3696"/>
        </w:tc>
      </w:tr>
      <w:tr w:rsidR="00333297" w:rsidTr="00207106">
        <w:tc>
          <w:tcPr>
            <w:tcW w:w="10420" w:type="dxa"/>
            <w:gridSpan w:val="7"/>
            <w:shd w:val="clear" w:color="auto" w:fill="auto"/>
          </w:tcPr>
          <w:p w:rsidR="00333297" w:rsidRPr="00207106" w:rsidRDefault="00333297" w:rsidP="005A3696">
            <w:pPr>
              <w:rPr>
                <w:sz w:val="12"/>
                <w:szCs w:val="12"/>
              </w:rPr>
            </w:pPr>
          </w:p>
        </w:tc>
      </w:tr>
      <w:tr w:rsidR="00333297" w:rsidTr="00207106">
        <w:tc>
          <w:tcPr>
            <w:tcW w:w="2448" w:type="dxa"/>
            <w:gridSpan w:val="3"/>
            <w:tcBorders>
              <w:top w:val="single" w:sz="4" w:space="0" w:color="auto"/>
              <w:left w:val="single" w:sz="4" w:space="0" w:color="auto"/>
            </w:tcBorders>
            <w:shd w:val="clear" w:color="auto" w:fill="auto"/>
          </w:tcPr>
          <w:p w:rsidR="00333297" w:rsidRDefault="00E25CD8" w:rsidP="00207106">
            <w:pPr>
              <w:spacing w:before="120" w:after="120"/>
            </w:pPr>
            <w:r>
              <w:t>Places or a</w:t>
            </w:r>
            <w:r w:rsidR="00333297">
              <w:t>ddresses of note:</w:t>
            </w:r>
          </w:p>
        </w:tc>
        <w:tc>
          <w:tcPr>
            <w:tcW w:w="7972" w:type="dxa"/>
            <w:gridSpan w:val="4"/>
            <w:vMerge w:val="restart"/>
            <w:tcBorders>
              <w:top w:val="single" w:sz="4" w:space="0" w:color="auto"/>
              <w:bottom w:val="single" w:sz="4" w:space="0" w:color="auto"/>
              <w:right w:val="single" w:sz="4" w:space="0" w:color="auto"/>
            </w:tcBorders>
            <w:shd w:val="clear" w:color="auto" w:fill="auto"/>
          </w:tcPr>
          <w:p w:rsidR="00333297" w:rsidRDefault="00333297" w:rsidP="005A3696"/>
        </w:tc>
      </w:tr>
      <w:tr w:rsidR="00333297" w:rsidTr="00207106">
        <w:tc>
          <w:tcPr>
            <w:tcW w:w="2448" w:type="dxa"/>
            <w:gridSpan w:val="3"/>
            <w:tcBorders>
              <w:left w:val="single" w:sz="4" w:space="0" w:color="auto"/>
            </w:tcBorders>
            <w:shd w:val="clear" w:color="auto" w:fill="auto"/>
          </w:tcPr>
          <w:p w:rsidR="00333297" w:rsidRDefault="00E25CD8" w:rsidP="00207106">
            <w:pPr>
              <w:spacing w:before="120" w:after="120"/>
            </w:pPr>
            <w:r>
              <w:t>Previous h</w:t>
            </w:r>
            <w:r w:rsidR="00333297">
              <w:t>omes:</w:t>
            </w:r>
          </w:p>
        </w:tc>
        <w:tc>
          <w:tcPr>
            <w:tcW w:w="7972" w:type="dxa"/>
            <w:gridSpan w:val="4"/>
            <w:vMerge/>
            <w:tcBorders>
              <w:bottom w:val="single" w:sz="4" w:space="0" w:color="auto"/>
              <w:right w:val="single" w:sz="4" w:space="0" w:color="auto"/>
            </w:tcBorders>
            <w:shd w:val="clear" w:color="auto" w:fill="auto"/>
          </w:tcPr>
          <w:p w:rsidR="00333297" w:rsidRDefault="00333297" w:rsidP="005A3696"/>
        </w:tc>
      </w:tr>
      <w:tr w:rsidR="00333297" w:rsidTr="00207106">
        <w:tc>
          <w:tcPr>
            <w:tcW w:w="2448" w:type="dxa"/>
            <w:gridSpan w:val="3"/>
            <w:tcBorders>
              <w:left w:val="single" w:sz="4" w:space="0" w:color="auto"/>
            </w:tcBorders>
            <w:shd w:val="clear" w:color="auto" w:fill="auto"/>
          </w:tcPr>
          <w:p w:rsidR="00333297" w:rsidRDefault="00E25CD8" w:rsidP="00207106">
            <w:pPr>
              <w:spacing w:before="120" w:after="120"/>
            </w:pPr>
            <w:r>
              <w:t>Childhood a</w:t>
            </w:r>
            <w:r w:rsidR="00333297">
              <w:t>ddress:</w:t>
            </w:r>
          </w:p>
        </w:tc>
        <w:tc>
          <w:tcPr>
            <w:tcW w:w="7972" w:type="dxa"/>
            <w:gridSpan w:val="4"/>
            <w:vMerge/>
            <w:tcBorders>
              <w:bottom w:val="single" w:sz="4" w:space="0" w:color="auto"/>
              <w:right w:val="single" w:sz="4" w:space="0" w:color="auto"/>
            </w:tcBorders>
            <w:shd w:val="clear" w:color="auto" w:fill="auto"/>
          </w:tcPr>
          <w:p w:rsidR="00333297" w:rsidRDefault="00333297" w:rsidP="005A3696"/>
        </w:tc>
      </w:tr>
      <w:tr w:rsidR="00333297" w:rsidTr="00207106">
        <w:tc>
          <w:tcPr>
            <w:tcW w:w="2448" w:type="dxa"/>
            <w:gridSpan w:val="3"/>
            <w:tcBorders>
              <w:left w:val="single" w:sz="4" w:space="0" w:color="auto"/>
            </w:tcBorders>
            <w:shd w:val="clear" w:color="auto" w:fill="auto"/>
          </w:tcPr>
          <w:p w:rsidR="00333297" w:rsidRDefault="00333297" w:rsidP="00207106">
            <w:pPr>
              <w:spacing w:before="120" w:after="120"/>
            </w:pPr>
            <w:r>
              <w:t>Family / Friends:</w:t>
            </w:r>
          </w:p>
        </w:tc>
        <w:tc>
          <w:tcPr>
            <w:tcW w:w="7972" w:type="dxa"/>
            <w:gridSpan w:val="4"/>
            <w:vMerge/>
            <w:tcBorders>
              <w:bottom w:val="single" w:sz="4" w:space="0" w:color="auto"/>
              <w:right w:val="single" w:sz="4" w:space="0" w:color="auto"/>
            </w:tcBorders>
            <w:shd w:val="clear" w:color="auto" w:fill="auto"/>
          </w:tcPr>
          <w:p w:rsidR="00333297" w:rsidRDefault="00333297" w:rsidP="005A3696"/>
        </w:tc>
      </w:tr>
      <w:tr w:rsidR="00333297" w:rsidTr="00207106">
        <w:tc>
          <w:tcPr>
            <w:tcW w:w="2448" w:type="dxa"/>
            <w:gridSpan w:val="3"/>
            <w:tcBorders>
              <w:left w:val="single" w:sz="4" w:space="0" w:color="auto"/>
            </w:tcBorders>
            <w:shd w:val="clear" w:color="auto" w:fill="auto"/>
          </w:tcPr>
          <w:p w:rsidR="00333297" w:rsidRDefault="00E25CD8" w:rsidP="00207106">
            <w:pPr>
              <w:spacing w:before="120" w:after="120"/>
            </w:pPr>
            <w:r>
              <w:t>Work / School / f</w:t>
            </w:r>
            <w:r w:rsidR="00333297">
              <w:t>avourite work:</w:t>
            </w:r>
          </w:p>
        </w:tc>
        <w:tc>
          <w:tcPr>
            <w:tcW w:w="7972" w:type="dxa"/>
            <w:gridSpan w:val="4"/>
            <w:vMerge/>
            <w:tcBorders>
              <w:bottom w:val="single" w:sz="4" w:space="0" w:color="auto"/>
              <w:right w:val="single" w:sz="4" w:space="0" w:color="auto"/>
            </w:tcBorders>
            <w:shd w:val="clear" w:color="auto" w:fill="auto"/>
          </w:tcPr>
          <w:p w:rsidR="00333297" w:rsidRDefault="00333297" w:rsidP="005A3696"/>
        </w:tc>
      </w:tr>
      <w:tr w:rsidR="00333297" w:rsidTr="00207106">
        <w:tc>
          <w:tcPr>
            <w:tcW w:w="2448" w:type="dxa"/>
            <w:gridSpan w:val="3"/>
            <w:tcBorders>
              <w:left w:val="single" w:sz="4" w:space="0" w:color="auto"/>
              <w:bottom w:val="single" w:sz="4" w:space="0" w:color="auto"/>
            </w:tcBorders>
            <w:shd w:val="clear" w:color="auto" w:fill="auto"/>
          </w:tcPr>
          <w:p w:rsidR="00333297" w:rsidRDefault="00333297" w:rsidP="00207106">
            <w:pPr>
              <w:spacing w:before="120" w:after="120"/>
            </w:pPr>
            <w:r>
              <w:t>Previous places found:</w:t>
            </w:r>
          </w:p>
        </w:tc>
        <w:tc>
          <w:tcPr>
            <w:tcW w:w="7972" w:type="dxa"/>
            <w:gridSpan w:val="4"/>
            <w:vMerge/>
            <w:tcBorders>
              <w:bottom w:val="single" w:sz="4" w:space="0" w:color="auto"/>
              <w:right w:val="single" w:sz="4" w:space="0" w:color="auto"/>
            </w:tcBorders>
            <w:shd w:val="clear" w:color="auto" w:fill="auto"/>
          </w:tcPr>
          <w:p w:rsidR="00333297" w:rsidRDefault="00333297" w:rsidP="005A3696"/>
        </w:tc>
      </w:tr>
      <w:tr w:rsidR="00E25CD8" w:rsidTr="00207106">
        <w:tc>
          <w:tcPr>
            <w:tcW w:w="10420" w:type="dxa"/>
            <w:gridSpan w:val="7"/>
            <w:shd w:val="clear" w:color="auto" w:fill="auto"/>
          </w:tcPr>
          <w:p w:rsidR="00E25CD8" w:rsidRPr="00207106" w:rsidRDefault="00E25CD8" w:rsidP="005A3696">
            <w:pPr>
              <w:rPr>
                <w:sz w:val="12"/>
                <w:szCs w:val="12"/>
              </w:rPr>
            </w:pPr>
          </w:p>
        </w:tc>
      </w:tr>
      <w:tr w:rsidR="00E25CD8" w:rsidTr="00207106">
        <w:tc>
          <w:tcPr>
            <w:tcW w:w="2448" w:type="dxa"/>
            <w:gridSpan w:val="3"/>
            <w:tcBorders>
              <w:top w:val="single" w:sz="4" w:space="0" w:color="auto"/>
              <w:left w:val="single" w:sz="4" w:space="0" w:color="auto"/>
            </w:tcBorders>
            <w:shd w:val="clear" w:color="auto" w:fill="auto"/>
          </w:tcPr>
          <w:p w:rsidR="00E25CD8" w:rsidRDefault="00E25CD8" w:rsidP="00207106">
            <w:pPr>
              <w:spacing w:before="120" w:after="120"/>
            </w:pPr>
            <w:r>
              <w:t>Weekly habits</w:t>
            </w:r>
          </w:p>
        </w:tc>
        <w:tc>
          <w:tcPr>
            <w:tcW w:w="7972" w:type="dxa"/>
            <w:gridSpan w:val="4"/>
            <w:vMerge w:val="restart"/>
            <w:tcBorders>
              <w:top w:val="single" w:sz="4" w:space="0" w:color="auto"/>
              <w:bottom w:val="single" w:sz="4" w:space="0" w:color="auto"/>
              <w:right w:val="single" w:sz="4" w:space="0" w:color="auto"/>
            </w:tcBorders>
            <w:shd w:val="clear" w:color="auto" w:fill="auto"/>
          </w:tcPr>
          <w:p w:rsidR="00E25CD8" w:rsidRDefault="00E25CD8" w:rsidP="005A3696"/>
        </w:tc>
      </w:tr>
      <w:tr w:rsidR="00E25CD8" w:rsidTr="00207106">
        <w:tc>
          <w:tcPr>
            <w:tcW w:w="2448" w:type="dxa"/>
            <w:gridSpan w:val="3"/>
            <w:tcBorders>
              <w:left w:val="single" w:sz="4" w:space="0" w:color="auto"/>
            </w:tcBorders>
            <w:shd w:val="clear" w:color="auto" w:fill="auto"/>
          </w:tcPr>
          <w:p w:rsidR="00E25CD8" w:rsidRDefault="00E25CD8" w:rsidP="00207106">
            <w:pPr>
              <w:spacing w:before="120" w:after="120"/>
            </w:pPr>
            <w:r>
              <w:t>Shops / cafes</w:t>
            </w:r>
          </w:p>
        </w:tc>
        <w:tc>
          <w:tcPr>
            <w:tcW w:w="7972" w:type="dxa"/>
            <w:gridSpan w:val="4"/>
            <w:vMerge/>
            <w:tcBorders>
              <w:top w:val="single" w:sz="4" w:space="0" w:color="auto"/>
              <w:bottom w:val="single" w:sz="4" w:space="0" w:color="auto"/>
              <w:right w:val="single" w:sz="4" w:space="0" w:color="auto"/>
            </w:tcBorders>
            <w:shd w:val="clear" w:color="auto" w:fill="auto"/>
          </w:tcPr>
          <w:p w:rsidR="00E25CD8" w:rsidRDefault="00E25CD8" w:rsidP="005A3696"/>
        </w:tc>
      </w:tr>
      <w:tr w:rsidR="00E25CD8" w:rsidTr="00207106">
        <w:tc>
          <w:tcPr>
            <w:tcW w:w="2448" w:type="dxa"/>
            <w:gridSpan w:val="3"/>
            <w:tcBorders>
              <w:left w:val="single" w:sz="4" w:space="0" w:color="auto"/>
            </w:tcBorders>
            <w:shd w:val="clear" w:color="auto" w:fill="auto"/>
          </w:tcPr>
          <w:p w:rsidR="00E25CD8" w:rsidRDefault="00E25CD8" w:rsidP="00207106">
            <w:pPr>
              <w:spacing w:before="120" w:after="120"/>
            </w:pPr>
            <w:r>
              <w:t>GP / nurses / clinic / hospital</w:t>
            </w:r>
          </w:p>
        </w:tc>
        <w:tc>
          <w:tcPr>
            <w:tcW w:w="7972" w:type="dxa"/>
            <w:gridSpan w:val="4"/>
            <w:vMerge/>
            <w:tcBorders>
              <w:top w:val="single" w:sz="4" w:space="0" w:color="auto"/>
              <w:bottom w:val="single" w:sz="4" w:space="0" w:color="auto"/>
              <w:right w:val="single" w:sz="4" w:space="0" w:color="auto"/>
            </w:tcBorders>
            <w:shd w:val="clear" w:color="auto" w:fill="auto"/>
          </w:tcPr>
          <w:p w:rsidR="00E25CD8" w:rsidRDefault="00E25CD8" w:rsidP="005A3696"/>
        </w:tc>
      </w:tr>
      <w:tr w:rsidR="00E25CD8" w:rsidTr="00207106">
        <w:tc>
          <w:tcPr>
            <w:tcW w:w="2448" w:type="dxa"/>
            <w:gridSpan w:val="3"/>
            <w:tcBorders>
              <w:left w:val="single" w:sz="4" w:space="0" w:color="auto"/>
              <w:bottom w:val="single" w:sz="4" w:space="0" w:color="auto"/>
            </w:tcBorders>
            <w:shd w:val="clear" w:color="auto" w:fill="auto"/>
          </w:tcPr>
          <w:p w:rsidR="00E25CD8" w:rsidRDefault="00E25CD8" w:rsidP="00207106">
            <w:pPr>
              <w:spacing w:before="120" w:after="120"/>
            </w:pPr>
            <w:r>
              <w:t>Church / temple / mosque</w:t>
            </w:r>
          </w:p>
        </w:tc>
        <w:tc>
          <w:tcPr>
            <w:tcW w:w="7972" w:type="dxa"/>
            <w:gridSpan w:val="4"/>
            <w:vMerge/>
            <w:tcBorders>
              <w:top w:val="single" w:sz="4" w:space="0" w:color="auto"/>
              <w:bottom w:val="single" w:sz="4" w:space="0" w:color="auto"/>
              <w:right w:val="single" w:sz="4" w:space="0" w:color="auto"/>
            </w:tcBorders>
            <w:shd w:val="clear" w:color="auto" w:fill="auto"/>
          </w:tcPr>
          <w:p w:rsidR="00E25CD8" w:rsidRDefault="00E25CD8" w:rsidP="005A3696"/>
        </w:tc>
      </w:tr>
    </w:tbl>
    <w:p w:rsidR="00E12741" w:rsidRPr="00BA2AE5" w:rsidRDefault="00E12741">
      <w:pPr>
        <w:rPr>
          <w:sz w:val="12"/>
          <w:szCs w:val="12"/>
        </w:rPr>
      </w:pPr>
    </w:p>
    <w:tbl>
      <w:tblPr>
        <w:tblW w:w="0" w:type="auto"/>
        <w:tblLook w:val="01E0" w:firstRow="1" w:lastRow="1" w:firstColumn="1" w:lastColumn="1" w:noHBand="0" w:noVBand="0"/>
      </w:tblPr>
      <w:tblGrid>
        <w:gridCol w:w="2448"/>
        <w:gridCol w:w="7972"/>
      </w:tblGrid>
      <w:tr w:rsidR="00E25CD8" w:rsidTr="00207106">
        <w:trPr>
          <w:trHeight w:val="851"/>
        </w:trPr>
        <w:tc>
          <w:tcPr>
            <w:tcW w:w="2448" w:type="dxa"/>
            <w:tcBorders>
              <w:top w:val="single" w:sz="4" w:space="0" w:color="auto"/>
              <w:left w:val="single" w:sz="4" w:space="0" w:color="auto"/>
            </w:tcBorders>
            <w:shd w:val="clear" w:color="auto" w:fill="auto"/>
            <w:vAlign w:val="center"/>
          </w:tcPr>
          <w:p w:rsidR="00E25CD8" w:rsidRDefault="00E25CD8" w:rsidP="005A3696">
            <w:r>
              <w:t>Bus pass</w:t>
            </w:r>
          </w:p>
        </w:tc>
        <w:tc>
          <w:tcPr>
            <w:tcW w:w="7972" w:type="dxa"/>
            <w:vMerge w:val="restart"/>
            <w:tcBorders>
              <w:top w:val="single" w:sz="4" w:space="0" w:color="auto"/>
              <w:bottom w:val="single" w:sz="4" w:space="0" w:color="auto"/>
              <w:right w:val="single" w:sz="4" w:space="0" w:color="auto"/>
            </w:tcBorders>
            <w:shd w:val="clear" w:color="auto" w:fill="auto"/>
          </w:tcPr>
          <w:p w:rsidR="00E25CD8" w:rsidRDefault="00E25CD8" w:rsidP="005A3696"/>
        </w:tc>
      </w:tr>
      <w:tr w:rsidR="00E25CD8" w:rsidTr="00207106">
        <w:trPr>
          <w:trHeight w:val="851"/>
        </w:trPr>
        <w:tc>
          <w:tcPr>
            <w:tcW w:w="2448" w:type="dxa"/>
            <w:tcBorders>
              <w:left w:val="single" w:sz="4" w:space="0" w:color="auto"/>
            </w:tcBorders>
            <w:shd w:val="clear" w:color="auto" w:fill="auto"/>
            <w:vAlign w:val="center"/>
          </w:tcPr>
          <w:p w:rsidR="00E25CD8" w:rsidRDefault="00E25CD8" w:rsidP="005A3696">
            <w:r>
              <w:t>Money</w:t>
            </w:r>
          </w:p>
        </w:tc>
        <w:tc>
          <w:tcPr>
            <w:tcW w:w="7972" w:type="dxa"/>
            <w:vMerge/>
            <w:tcBorders>
              <w:top w:val="single" w:sz="4" w:space="0" w:color="auto"/>
              <w:bottom w:val="single" w:sz="4" w:space="0" w:color="auto"/>
              <w:right w:val="single" w:sz="4" w:space="0" w:color="auto"/>
            </w:tcBorders>
            <w:shd w:val="clear" w:color="auto" w:fill="auto"/>
          </w:tcPr>
          <w:p w:rsidR="00E25CD8" w:rsidRDefault="00E25CD8" w:rsidP="005A3696"/>
        </w:tc>
      </w:tr>
      <w:tr w:rsidR="00E25CD8" w:rsidTr="00207106">
        <w:trPr>
          <w:trHeight w:val="851"/>
        </w:trPr>
        <w:tc>
          <w:tcPr>
            <w:tcW w:w="2448" w:type="dxa"/>
            <w:tcBorders>
              <w:left w:val="single" w:sz="4" w:space="0" w:color="auto"/>
            </w:tcBorders>
            <w:shd w:val="clear" w:color="auto" w:fill="auto"/>
            <w:vAlign w:val="center"/>
          </w:tcPr>
          <w:p w:rsidR="00E25CD8" w:rsidRDefault="00E25CD8" w:rsidP="005A3696">
            <w:r>
              <w:t>Mobile phone</w:t>
            </w:r>
          </w:p>
        </w:tc>
        <w:tc>
          <w:tcPr>
            <w:tcW w:w="7972" w:type="dxa"/>
            <w:vMerge/>
            <w:tcBorders>
              <w:top w:val="single" w:sz="4" w:space="0" w:color="auto"/>
              <w:bottom w:val="single" w:sz="4" w:space="0" w:color="auto"/>
              <w:right w:val="single" w:sz="4" w:space="0" w:color="auto"/>
            </w:tcBorders>
            <w:shd w:val="clear" w:color="auto" w:fill="auto"/>
          </w:tcPr>
          <w:p w:rsidR="00E25CD8" w:rsidRDefault="00E25CD8" w:rsidP="005A3696"/>
        </w:tc>
      </w:tr>
      <w:tr w:rsidR="00E25CD8" w:rsidTr="00207106">
        <w:trPr>
          <w:trHeight w:val="851"/>
        </w:trPr>
        <w:tc>
          <w:tcPr>
            <w:tcW w:w="2448" w:type="dxa"/>
            <w:tcBorders>
              <w:left w:val="single" w:sz="4" w:space="0" w:color="auto"/>
              <w:bottom w:val="single" w:sz="4" w:space="0" w:color="auto"/>
            </w:tcBorders>
            <w:shd w:val="clear" w:color="auto" w:fill="auto"/>
            <w:vAlign w:val="center"/>
          </w:tcPr>
          <w:p w:rsidR="00E25CD8" w:rsidRDefault="00E25CD8" w:rsidP="005A3696">
            <w:r>
              <w:t>Car / drive / Previously driven</w:t>
            </w:r>
          </w:p>
        </w:tc>
        <w:tc>
          <w:tcPr>
            <w:tcW w:w="7972" w:type="dxa"/>
            <w:vMerge/>
            <w:tcBorders>
              <w:top w:val="single" w:sz="4" w:space="0" w:color="auto"/>
              <w:bottom w:val="single" w:sz="4" w:space="0" w:color="auto"/>
              <w:right w:val="single" w:sz="4" w:space="0" w:color="auto"/>
            </w:tcBorders>
            <w:shd w:val="clear" w:color="auto" w:fill="auto"/>
          </w:tcPr>
          <w:p w:rsidR="00E25CD8" w:rsidRDefault="00E25CD8" w:rsidP="005A3696"/>
        </w:tc>
      </w:tr>
      <w:tr w:rsidR="00E25CD8" w:rsidTr="00207106">
        <w:tc>
          <w:tcPr>
            <w:tcW w:w="10420" w:type="dxa"/>
            <w:gridSpan w:val="2"/>
            <w:tcBorders>
              <w:bottom w:val="single" w:sz="4" w:space="0" w:color="auto"/>
            </w:tcBorders>
            <w:shd w:val="clear" w:color="auto" w:fill="auto"/>
          </w:tcPr>
          <w:p w:rsidR="00E25CD8" w:rsidRDefault="00E25CD8" w:rsidP="005A3696"/>
        </w:tc>
      </w:tr>
      <w:tr w:rsidR="00E25CD8" w:rsidTr="00207106">
        <w:tc>
          <w:tcPr>
            <w:tcW w:w="10420" w:type="dxa"/>
            <w:gridSpan w:val="2"/>
            <w:tcBorders>
              <w:top w:val="single" w:sz="4" w:space="0" w:color="auto"/>
              <w:left w:val="single" w:sz="4" w:space="0" w:color="auto"/>
              <w:right w:val="single" w:sz="4" w:space="0" w:color="auto"/>
            </w:tcBorders>
            <w:shd w:val="clear" w:color="auto" w:fill="auto"/>
          </w:tcPr>
          <w:p w:rsidR="00E25CD8" w:rsidRDefault="00E25CD8" w:rsidP="005A3696">
            <w:r>
              <w:t>Anything else / Any other information you think we need to know</w:t>
            </w:r>
          </w:p>
        </w:tc>
      </w:tr>
      <w:tr w:rsidR="00E25CD8" w:rsidTr="00207106">
        <w:trPr>
          <w:trHeight w:val="7465"/>
        </w:trPr>
        <w:tc>
          <w:tcPr>
            <w:tcW w:w="10420" w:type="dxa"/>
            <w:gridSpan w:val="2"/>
            <w:tcBorders>
              <w:left w:val="single" w:sz="4" w:space="0" w:color="auto"/>
              <w:bottom w:val="single" w:sz="4" w:space="0" w:color="auto"/>
              <w:right w:val="single" w:sz="4" w:space="0" w:color="auto"/>
            </w:tcBorders>
            <w:shd w:val="clear" w:color="auto" w:fill="auto"/>
          </w:tcPr>
          <w:p w:rsidR="00E25CD8" w:rsidRDefault="00E25CD8" w:rsidP="005A3696"/>
        </w:tc>
      </w:tr>
    </w:tbl>
    <w:p w:rsidR="00CE05FC" w:rsidRDefault="00CE05FC" w:rsidP="005A3696"/>
    <w:p w:rsidR="00D5082B" w:rsidRPr="00E12741" w:rsidRDefault="00D5082B" w:rsidP="005A3696">
      <w:pPr>
        <w:rPr>
          <w:b/>
        </w:rPr>
      </w:pPr>
      <w:r w:rsidRPr="00E12741">
        <w:rPr>
          <w:b/>
        </w:rPr>
        <w:t>Explanation information</w:t>
      </w:r>
    </w:p>
    <w:p w:rsidR="00D5082B" w:rsidRDefault="00D5082B" w:rsidP="005A3696"/>
    <w:p w:rsidR="00D5082B" w:rsidRDefault="00D5082B" w:rsidP="005A3696">
      <w:r>
        <w:t>If you wish complete one of the cards provided and place in the vulnerable persons clothing where an attending officer may find it.</w:t>
      </w:r>
    </w:p>
    <w:p w:rsidR="00D5082B" w:rsidRPr="00E12741" w:rsidRDefault="00D5082B" w:rsidP="00E12741"/>
    <w:p w:rsidR="00D5082B" w:rsidRPr="00D5082B" w:rsidRDefault="00D5082B" w:rsidP="00D5082B">
      <w:pPr>
        <w:jc w:val="center"/>
        <w:rPr>
          <w:b/>
        </w:rPr>
      </w:pPr>
      <w:r w:rsidRPr="00D5082B">
        <w:rPr>
          <w:b/>
        </w:rPr>
        <w:t>Please keep this form updated</w:t>
      </w:r>
    </w:p>
    <w:p w:rsidR="00D5082B" w:rsidRDefault="00D5082B" w:rsidP="005A3696"/>
    <w:tbl>
      <w:tblPr>
        <w:tblW w:w="0" w:type="auto"/>
        <w:tblLook w:val="01E0" w:firstRow="1" w:lastRow="1" w:firstColumn="1" w:lastColumn="1" w:noHBand="0" w:noVBand="0"/>
      </w:tblPr>
      <w:tblGrid>
        <w:gridCol w:w="7792"/>
        <w:gridCol w:w="236"/>
        <w:gridCol w:w="2340"/>
      </w:tblGrid>
      <w:tr w:rsidR="00CE05FC" w:rsidTr="00207106">
        <w:trPr>
          <w:trHeight w:val="375"/>
        </w:trPr>
        <w:tc>
          <w:tcPr>
            <w:tcW w:w="7792" w:type="dxa"/>
            <w:shd w:val="clear" w:color="auto" w:fill="auto"/>
          </w:tcPr>
          <w:p w:rsidR="00CE05FC" w:rsidRPr="00207106" w:rsidRDefault="00CE05FC" w:rsidP="005A3696">
            <w:pPr>
              <w:rPr>
                <w:b/>
              </w:rPr>
            </w:pPr>
            <w:r w:rsidRPr="00207106">
              <w:rPr>
                <w:b/>
              </w:rPr>
              <w:t>Person completing the form</w:t>
            </w:r>
          </w:p>
        </w:tc>
        <w:tc>
          <w:tcPr>
            <w:tcW w:w="236" w:type="dxa"/>
            <w:shd w:val="clear" w:color="auto" w:fill="auto"/>
          </w:tcPr>
          <w:p w:rsidR="00CE05FC" w:rsidRPr="00207106" w:rsidRDefault="00CE05FC" w:rsidP="005A3696">
            <w:pPr>
              <w:rPr>
                <w:b/>
              </w:rPr>
            </w:pPr>
          </w:p>
        </w:tc>
        <w:tc>
          <w:tcPr>
            <w:tcW w:w="2340" w:type="dxa"/>
            <w:shd w:val="clear" w:color="auto" w:fill="auto"/>
          </w:tcPr>
          <w:p w:rsidR="00CE05FC" w:rsidRPr="00207106" w:rsidRDefault="00CE05FC" w:rsidP="005A3696">
            <w:pPr>
              <w:rPr>
                <w:b/>
              </w:rPr>
            </w:pPr>
            <w:r w:rsidRPr="00207106">
              <w:rPr>
                <w:b/>
              </w:rPr>
              <w:t>Date</w:t>
            </w:r>
          </w:p>
        </w:tc>
      </w:tr>
      <w:tr w:rsidR="00CE05FC" w:rsidTr="00207106">
        <w:trPr>
          <w:trHeight w:val="375"/>
        </w:trPr>
        <w:tc>
          <w:tcPr>
            <w:tcW w:w="7792" w:type="dxa"/>
            <w:tcBorders>
              <w:bottom w:val="dashSmallGap" w:sz="4" w:space="0" w:color="auto"/>
            </w:tcBorders>
            <w:shd w:val="clear" w:color="auto" w:fill="auto"/>
          </w:tcPr>
          <w:p w:rsidR="00CE05FC" w:rsidRPr="00207106" w:rsidRDefault="00CE05FC" w:rsidP="005A3696">
            <w:pPr>
              <w:rPr>
                <w:u w:val="dotted"/>
              </w:rPr>
            </w:pPr>
          </w:p>
        </w:tc>
        <w:tc>
          <w:tcPr>
            <w:tcW w:w="236" w:type="dxa"/>
            <w:shd w:val="clear" w:color="auto" w:fill="auto"/>
          </w:tcPr>
          <w:p w:rsidR="00CE05FC" w:rsidRPr="00CE05FC" w:rsidRDefault="00CE05FC" w:rsidP="005A3696"/>
        </w:tc>
        <w:tc>
          <w:tcPr>
            <w:tcW w:w="2340" w:type="dxa"/>
            <w:tcBorders>
              <w:bottom w:val="dashSmallGap" w:sz="4" w:space="0" w:color="auto"/>
            </w:tcBorders>
            <w:shd w:val="clear" w:color="auto" w:fill="auto"/>
          </w:tcPr>
          <w:p w:rsidR="00CE05FC" w:rsidRPr="00CE05FC" w:rsidRDefault="00CE05FC" w:rsidP="005A3696"/>
        </w:tc>
      </w:tr>
    </w:tbl>
    <w:p w:rsidR="00D5082B" w:rsidRPr="00D5082B" w:rsidRDefault="00D5082B" w:rsidP="005A3696">
      <w:pPr>
        <w:rPr>
          <w:sz w:val="2"/>
          <w:szCs w:val="2"/>
        </w:rPr>
      </w:pPr>
      <w:permStart w:id="2085764743" w:edGrp="everyone"/>
      <w:permEnd w:id="2085764743"/>
    </w:p>
    <w:sectPr w:rsidR="00D5082B" w:rsidRPr="00D5082B" w:rsidSect="007A7685">
      <w:headerReference w:type="default" r:id="rId13"/>
      <w:footerReference w:type="default" r:id="rId14"/>
      <w:pgSz w:w="11906" w:h="16838" w:code="9"/>
      <w:pgMar w:top="567" w:right="851" w:bottom="567"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2B2" w:rsidRDefault="008622B2">
      <w:r>
        <w:separator/>
      </w:r>
    </w:p>
  </w:endnote>
  <w:endnote w:type="continuationSeparator" w:id="0">
    <w:p w:rsidR="008622B2" w:rsidRDefault="0086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448"/>
      <w:gridCol w:w="7972"/>
    </w:tblGrid>
    <w:tr w:rsidR="0066021D" w:rsidRPr="00207106" w:rsidTr="00207106">
      <w:tc>
        <w:tcPr>
          <w:tcW w:w="2448" w:type="dxa"/>
          <w:shd w:val="clear" w:color="auto" w:fill="auto"/>
        </w:tcPr>
        <w:p w:rsidR="0066021D" w:rsidRPr="00207106" w:rsidRDefault="005538F7">
          <w:pPr>
            <w:pStyle w:val="Footer"/>
            <w:rPr>
              <w:sz w:val="16"/>
              <w:szCs w:val="16"/>
            </w:rPr>
          </w:pPr>
          <w:r w:rsidRPr="00207106">
            <w:rPr>
              <w:sz w:val="16"/>
              <w:szCs w:val="16"/>
            </w:rPr>
            <w:t>Template Created 03</w:t>
          </w:r>
          <w:r w:rsidR="0066021D" w:rsidRPr="00207106">
            <w:rPr>
              <w:sz w:val="16"/>
              <w:szCs w:val="16"/>
            </w:rPr>
            <w:t>/2016</w:t>
          </w:r>
        </w:p>
      </w:tc>
      <w:tc>
        <w:tcPr>
          <w:tcW w:w="7972" w:type="dxa"/>
          <w:shd w:val="clear" w:color="auto" w:fill="auto"/>
        </w:tcPr>
        <w:p w:rsidR="0066021D" w:rsidRPr="00207106" w:rsidRDefault="0066021D" w:rsidP="00207106">
          <w:pPr>
            <w:pStyle w:val="Footer"/>
            <w:jc w:val="right"/>
            <w:rPr>
              <w:sz w:val="16"/>
              <w:szCs w:val="16"/>
            </w:rPr>
          </w:pPr>
          <w:r w:rsidRPr="00207106">
            <w:rPr>
              <w:sz w:val="16"/>
              <w:szCs w:val="16"/>
            </w:rPr>
            <w:fldChar w:fldCharType="begin"/>
          </w:r>
          <w:r w:rsidRPr="00207106">
            <w:rPr>
              <w:sz w:val="16"/>
              <w:szCs w:val="16"/>
            </w:rPr>
            <w:instrText xml:space="preserve"> FILENAME \p </w:instrText>
          </w:r>
          <w:r w:rsidRPr="00207106">
            <w:rPr>
              <w:sz w:val="16"/>
              <w:szCs w:val="16"/>
            </w:rPr>
            <w:fldChar w:fldCharType="separate"/>
          </w:r>
          <w:r w:rsidR="008622B2">
            <w:rPr>
              <w:noProof/>
              <w:sz w:val="16"/>
              <w:szCs w:val="16"/>
            </w:rPr>
            <w:t>Document1</w:t>
          </w:r>
          <w:r w:rsidRPr="00207106">
            <w:rPr>
              <w:sz w:val="16"/>
              <w:szCs w:val="16"/>
            </w:rPr>
            <w:fldChar w:fldCharType="end"/>
          </w:r>
        </w:p>
      </w:tc>
    </w:tr>
  </w:tbl>
  <w:p w:rsidR="0066021D" w:rsidRPr="0066021D" w:rsidRDefault="0066021D">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2B2" w:rsidRDefault="008622B2">
      <w:r>
        <w:separator/>
      </w:r>
    </w:p>
  </w:footnote>
  <w:footnote w:type="continuationSeparator" w:id="0">
    <w:p w:rsidR="008622B2" w:rsidRDefault="00862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1D" w:rsidRPr="0066021D" w:rsidRDefault="0066021D" w:rsidP="0066021D">
    <w:pPr>
      <w:pStyle w:val="Header"/>
      <w:jc w:val="right"/>
      <w:rPr>
        <w:b/>
        <w:sz w:val="20"/>
        <w:szCs w:val="20"/>
      </w:rPr>
    </w:pPr>
    <w:r>
      <w:rPr>
        <w:b/>
        <w:sz w:val="20"/>
        <w:szCs w:val="20"/>
      </w:rPr>
      <w:t>H 01-00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9PXAVR1VhnhYU7NZPwbeBnYE5jo=" w:salt="Oeum8J8T9yWtHjSxWqHG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B2"/>
    <w:rsid w:val="00004583"/>
    <w:rsid w:val="00007980"/>
    <w:rsid w:val="0001561F"/>
    <w:rsid w:val="00024455"/>
    <w:rsid w:val="00024867"/>
    <w:rsid w:val="000278C0"/>
    <w:rsid w:val="00033F3A"/>
    <w:rsid w:val="00052EDB"/>
    <w:rsid w:val="000545E4"/>
    <w:rsid w:val="0005741B"/>
    <w:rsid w:val="00065273"/>
    <w:rsid w:val="00070713"/>
    <w:rsid w:val="00070D16"/>
    <w:rsid w:val="00074156"/>
    <w:rsid w:val="00074C6A"/>
    <w:rsid w:val="00075239"/>
    <w:rsid w:val="000836CA"/>
    <w:rsid w:val="000931A0"/>
    <w:rsid w:val="000A3076"/>
    <w:rsid w:val="000B579D"/>
    <w:rsid w:val="000C3BF3"/>
    <w:rsid w:val="000C6EB9"/>
    <w:rsid w:val="000D6C70"/>
    <w:rsid w:val="000F12BB"/>
    <w:rsid w:val="00114A81"/>
    <w:rsid w:val="00122400"/>
    <w:rsid w:val="00122580"/>
    <w:rsid w:val="00123724"/>
    <w:rsid w:val="00140480"/>
    <w:rsid w:val="00146E5B"/>
    <w:rsid w:val="00147391"/>
    <w:rsid w:val="00154A06"/>
    <w:rsid w:val="00155DCE"/>
    <w:rsid w:val="00172389"/>
    <w:rsid w:val="00177958"/>
    <w:rsid w:val="00184994"/>
    <w:rsid w:val="0018685E"/>
    <w:rsid w:val="0019141C"/>
    <w:rsid w:val="0019188E"/>
    <w:rsid w:val="00192247"/>
    <w:rsid w:val="001B1E1B"/>
    <w:rsid w:val="001B2505"/>
    <w:rsid w:val="001B65DC"/>
    <w:rsid w:val="001C4D34"/>
    <w:rsid w:val="001C54E1"/>
    <w:rsid w:val="001D0FAC"/>
    <w:rsid w:val="001D3C3C"/>
    <w:rsid w:val="001D4A49"/>
    <w:rsid w:val="001E3C9F"/>
    <w:rsid w:val="00207106"/>
    <w:rsid w:val="002074EF"/>
    <w:rsid w:val="002105FC"/>
    <w:rsid w:val="002145B3"/>
    <w:rsid w:val="002267DC"/>
    <w:rsid w:val="00232844"/>
    <w:rsid w:val="00233B03"/>
    <w:rsid w:val="00241BDB"/>
    <w:rsid w:val="00242FDE"/>
    <w:rsid w:val="002440CE"/>
    <w:rsid w:val="00251E19"/>
    <w:rsid w:val="0025791E"/>
    <w:rsid w:val="0026151F"/>
    <w:rsid w:val="00265EF2"/>
    <w:rsid w:val="002715D2"/>
    <w:rsid w:val="00285C50"/>
    <w:rsid w:val="00293B87"/>
    <w:rsid w:val="00294CF7"/>
    <w:rsid w:val="002A2D68"/>
    <w:rsid w:val="002B303E"/>
    <w:rsid w:val="002C0E46"/>
    <w:rsid w:val="002D3E27"/>
    <w:rsid w:val="002E3492"/>
    <w:rsid w:val="002F15DF"/>
    <w:rsid w:val="002F2C08"/>
    <w:rsid w:val="00300164"/>
    <w:rsid w:val="003067F8"/>
    <w:rsid w:val="003152A9"/>
    <w:rsid w:val="00325C79"/>
    <w:rsid w:val="003311F2"/>
    <w:rsid w:val="00333297"/>
    <w:rsid w:val="00335B9F"/>
    <w:rsid w:val="0033747E"/>
    <w:rsid w:val="00343FE2"/>
    <w:rsid w:val="003455AC"/>
    <w:rsid w:val="0035342E"/>
    <w:rsid w:val="0035346E"/>
    <w:rsid w:val="00356BBE"/>
    <w:rsid w:val="003731B5"/>
    <w:rsid w:val="00374932"/>
    <w:rsid w:val="00374B73"/>
    <w:rsid w:val="003812E7"/>
    <w:rsid w:val="00382F96"/>
    <w:rsid w:val="003A0135"/>
    <w:rsid w:val="003A0BA9"/>
    <w:rsid w:val="003B3954"/>
    <w:rsid w:val="003B6095"/>
    <w:rsid w:val="003C161E"/>
    <w:rsid w:val="003D42D8"/>
    <w:rsid w:val="003E3574"/>
    <w:rsid w:val="003F2A0B"/>
    <w:rsid w:val="00400779"/>
    <w:rsid w:val="0040315A"/>
    <w:rsid w:val="00446F23"/>
    <w:rsid w:val="00465BD7"/>
    <w:rsid w:val="004B1839"/>
    <w:rsid w:val="004B72FF"/>
    <w:rsid w:val="004F637F"/>
    <w:rsid w:val="004F6719"/>
    <w:rsid w:val="00502642"/>
    <w:rsid w:val="005216BE"/>
    <w:rsid w:val="0054585A"/>
    <w:rsid w:val="0054781B"/>
    <w:rsid w:val="005538F7"/>
    <w:rsid w:val="0057229D"/>
    <w:rsid w:val="0057375B"/>
    <w:rsid w:val="00582C03"/>
    <w:rsid w:val="00597DE6"/>
    <w:rsid w:val="005A3696"/>
    <w:rsid w:val="005A5DF5"/>
    <w:rsid w:val="005C35C8"/>
    <w:rsid w:val="005C4BA0"/>
    <w:rsid w:val="005C6AB7"/>
    <w:rsid w:val="005D279C"/>
    <w:rsid w:val="005E6473"/>
    <w:rsid w:val="00603DEC"/>
    <w:rsid w:val="00622F10"/>
    <w:rsid w:val="006533BE"/>
    <w:rsid w:val="0066021D"/>
    <w:rsid w:val="006669BB"/>
    <w:rsid w:val="00667C2C"/>
    <w:rsid w:val="00672044"/>
    <w:rsid w:val="0067317E"/>
    <w:rsid w:val="00675EF4"/>
    <w:rsid w:val="006832C8"/>
    <w:rsid w:val="00695CF0"/>
    <w:rsid w:val="00697610"/>
    <w:rsid w:val="006A087F"/>
    <w:rsid w:val="006A27A0"/>
    <w:rsid w:val="006B3EDE"/>
    <w:rsid w:val="006C4A09"/>
    <w:rsid w:val="006D3220"/>
    <w:rsid w:val="006E7DF3"/>
    <w:rsid w:val="006F4966"/>
    <w:rsid w:val="006F51E5"/>
    <w:rsid w:val="007076FB"/>
    <w:rsid w:val="00752F43"/>
    <w:rsid w:val="00765D60"/>
    <w:rsid w:val="0078154D"/>
    <w:rsid w:val="00793BD3"/>
    <w:rsid w:val="007A47FB"/>
    <w:rsid w:val="007A7685"/>
    <w:rsid w:val="007B1437"/>
    <w:rsid w:val="007B2F5A"/>
    <w:rsid w:val="007C6F66"/>
    <w:rsid w:val="007C7DA7"/>
    <w:rsid w:val="007E2D12"/>
    <w:rsid w:val="007E5DCC"/>
    <w:rsid w:val="007F175E"/>
    <w:rsid w:val="007F2F55"/>
    <w:rsid w:val="007F389D"/>
    <w:rsid w:val="008004C1"/>
    <w:rsid w:val="0080764B"/>
    <w:rsid w:val="008269D8"/>
    <w:rsid w:val="00826E60"/>
    <w:rsid w:val="008622B2"/>
    <w:rsid w:val="00866A50"/>
    <w:rsid w:val="00874C79"/>
    <w:rsid w:val="00895662"/>
    <w:rsid w:val="008964FF"/>
    <w:rsid w:val="00897012"/>
    <w:rsid w:val="008A47B6"/>
    <w:rsid w:val="008B28C4"/>
    <w:rsid w:val="008C66E4"/>
    <w:rsid w:val="008D37CF"/>
    <w:rsid w:val="008D4071"/>
    <w:rsid w:val="008D5786"/>
    <w:rsid w:val="008E4359"/>
    <w:rsid w:val="008E57A1"/>
    <w:rsid w:val="008E5B09"/>
    <w:rsid w:val="008F1BB7"/>
    <w:rsid w:val="009014DD"/>
    <w:rsid w:val="00901562"/>
    <w:rsid w:val="0090215F"/>
    <w:rsid w:val="009131D6"/>
    <w:rsid w:val="0091735D"/>
    <w:rsid w:val="00936655"/>
    <w:rsid w:val="009450F6"/>
    <w:rsid w:val="00947CD8"/>
    <w:rsid w:val="009567D8"/>
    <w:rsid w:val="0096616B"/>
    <w:rsid w:val="00975B04"/>
    <w:rsid w:val="0097690C"/>
    <w:rsid w:val="00980EB2"/>
    <w:rsid w:val="009A1F26"/>
    <w:rsid w:val="009A2474"/>
    <w:rsid w:val="009A4F8D"/>
    <w:rsid w:val="009A5D4F"/>
    <w:rsid w:val="009B1FB1"/>
    <w:rsid w:val="009B3CBF"/>
    <w:rsid w:val="009B4BEC"/>
    <w:rsid w:val="009B5C49"/>
    <w:rsid w:val="009B7382"/>
    <w:rsid w:val="009B7AC1"/>
    <w:rsid w:val="009C7718"/>
    <w:rsid w:val="009D5F63"/>
    <w:rsid w:val="009E18FB"/>
    <w:rsid w:val="009F2A99"/>
    <w:rsid w:val="009F4B0D"/>
    <w:rsid w:val="00A16936"/>
    <w:rsid w:val="00A25338"/>
    <w:rsid w:val="00A31C5B"/>
    <w:rsid w:val="00A35867"/>
    <w:rsid w:val="00A43835"/>
    <w:rsid w:val="00A44314"/>
    <w:rsid w:val="00A52D94"/>
    <w:rsid w:val="00A55F43"/>
    <w:rsid w:val="00A74A66"/>
    <w:rsid w:val="00A76066"/>
    <w:rsid w:val="00A92C84"/>
    <w:rsid w:val="00A9519E"/>
    <w:rsid w:val="00AA73F7"/>
    <w:rsid w:val="00AB2A8A"/>
    <w:rsid w:val="00AB70EC"/>
    <w:rsid w:val="00B040C3"/>
    <w:rsid w:val="00B0716A"/>
    <w:rsid w:val="00B100A5"/>
    <w:rsid w:val="00B11922"/>
    <w:rsid w:val="00B1348D"/>
    <w:rsid w:val="00B23D7C"/>
    <w:rsid w:val="00B50508"/>
    <w:rsid w:val="00B555A8"/>
    <w:rsid w:val="00B7343E"/>
    <w:rsid w:val="00B75D79"/>
    <w:rsid w:val="00B84A4D"/>
    <w:rsid w:val="00BA1124"/>
    <w:rsid w:val="00BA1B2B"/>
    <w:rsid w:val="00BA2AE5"/>
    <w:rsid w:val="00BC0C4A"/>
    <w:rsid w:val="00BC7D80"/>
    <w:rsid w:val="00BD7E9F"/>
    <w:rsid w:val="00BE4D8D"/>
    <w:rsid w:val="00C14E4C"/>
    <w:rsid w:val="00C21671"/>
    <w:rsid w:val="00C26082"/>
    <w:rsid w:val="00C35217"/>
    <w:rsid w:val="00C412EF"/>
    <w:rsid w:val="00C534D5"/>
    <w:rsid w:val="00C61D69"/>
    <w:rsid w:val="00C639D0"/>
    <w:rsid w:val="00C9191F"/>
    <w:rsid w:val="00C9218B"/>
    <w:rsid w:val="00C96329"/>
    <w:rsid w:val="00CA305A"/>
    <w:rsid w:val="00CA448B"/>
    <w:rsid w:val="00CA6CA4"/>
    <w:rsid w:val="00CC3164"/>
    <w:rsid w:val="00CC4244"/>
    <w:rsid w:val="00CD3882"/>
    <w:rsid w:val="00CD4534"/>
    <w:rsid w:val="00CD6AA0"/>
    <w:rsid w:val="00CD73EE"/>
    <w:rsid w:val="00CD7637"/>
    <w:rsid w:val="00CE05FC"/>
    <w:rsid w:val="00CF041E"/>
    <w:rsid w:val="00CF6255"/>
    <w:rsid w:val="00D05C4B"/>
    <w:rsid w:val="00D12C7B"/>
    <w:rsid w:val="00D14401"/>
    <w:rsid w:val="00D20B91"/>
    <w:rsid w:val="00D25A48"/>
    <w:rsid w:val="00D331A7"/>
    <w:rsid w:val="00D341DF"/>
    <w:rsid w:val="00D472A4"/>
    <w:rsid w:val="00D5082B"/>
    <w:rsid w:val="00D66F03"/>
    <w:rsid w:val="00D701F4"/>
    <w:rsid w:val="00D83E64"/>
    <w:rsid w:val="00D951E5"/>
    <w:rsid w:val="00DA1F65"/>
    <w:rsid w:val="00DA4705"/>
    <w:rsid w:val="00DA606E"/>
    <w:rsid w:val="00DB56D2"/>
    <w:rsid w:val="00DC27E4"/>
    <w:rsid w:val="00DD2344"/>
    <w:rsid w:val="00DE4D66"/>
    <w:rsid w:val="00DF327F"/>
    <w:rsid w:val="00DF348C"/>
    <w:rsid w:val="00DF40AC"/>
    <w:rsid w:val="00E0258C"/>
    <w:rsid w:val="00E02DEA"/>
    <w:rsid w:val="00E12741"/>
    <w:rsid w:val="00E1347F"/>
    <w:rsid w:val="00E25CD8"/>
    <w:rsid w:val="00E41660"/>
    <w:rsid w:val="00E4623C"/>
    <w:rsid w:val="00E5609D"/>
    <w:rsid w:val="00E65960"/>
    <w:rsid w:val="00E7361A"/>
    <w:rsid w:val="00E75879"/>
    <w:rsid w:val="00E805A2"/>
    <w:rsid w:val="00EC258E"/>
    <w:rsid w:val="00ED3D36"/>
    <w:rsid w:val="00ED4229"/>
    <w:rsid w:val="00ED51A4"/>
    <w:rsid w:val="00EE2394"/>
    <w:rsid w:val="00EF57F5"/>
    <w:rsid w:val="00EF61DE"/>
    <w:rsid w:val="00F06BF4"/>
    <w:rsid w:val="00F16528"/>
    <w:rsid w:val="00F243C8"/>
    <w:rsid w:val="00F25371"/>
    <w:rsid w:val="00F30BDC"/>
    <w:rsid w:val="00F3136D"/>
    <w:rsid w:val="00F31B7D"/>
    <w:rsid w:val="00F3491C"/>
    <w:rsid w:val="00F53213"/>
    <w:rsid w:val="00F60255"/>
    <w:rsid w:val="00F61D76"/>
    <w:rsid w:val="00F90050"/>
    <w:rsid w:val="00F91536"/>
    <w:rsid w:val="00F96A88"/>
    <w:rsid w:val="00F97C79"/>
    <w:rsid w:val="00FB615C"/>
    <w:rsid w:val="00FC511B"/>
    <w:rsid w:val="00FC682E"/>
    <w:rsid w:val="00FE1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11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021D"/>
    <w:pPr>
      <w:tabs>
        <w:tab w:val="center" w:pos="4153"/>
        <w:tab w:val="right" w:pos="8306"/>
      </w:tabs>
    </w:pPr>
  </w:style>
  <w:style w:type="paragraph" w:styleId="Footer">
    <w:name w:val="footer"/>
    <w:basedOn w:val="Normal"/>
    <w:rsid w:val="0066021D"/>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11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021D"/>
    <w:pPr>
      <w:tabs>
        <w:tab w:val="center" w:pos="4153"/>
        <w:tab w:val="right" w:pos="8306"/>
      </w:tabs>
    </w:pPr>
  </w:style>
  <w:style w:type="paragraph" w:styleId="Footer">
    <w:name w:val="footer"/>
    <w:basedOn w:val="Normal"/>
    <w:rsid w:val="0066021D"/>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IRTSouthInpectors\X%20RELIEF%20TEAM%20FOLDER\ALZHEIMERS\H%2001-00%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 01-00 (3)</Template>
  <TotalTime>1</TotalTime>
  <Pages>2</Pages>
  <Words>231</Words>
  <Characters>1322</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Cleveland Police</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Philip (P1316)</dc:creator>
  <cp:lastModifiedBy>SPENCER, Philip (P1316)</cp:lastModifiedBy>
  <cp:revision>1</cp:revision>
  <dcterms:created xsi:type="dcterms:W3CDTF">2016-09-21T21:29:00Z</dcterms:created>
  <dcterms:modified xsi:type="dcterms:W3CDTF">2016-09-21T21:30:00Z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a4466f68-6ad9-4eef-b472-7d7d922e62c2</vt:lpwstr>
  </property>
  <property fmtid="{D5CDD505-2E9C-101B-9397-08002B2CF9AE}" pid="3" name="Classification">
    <vt:lpwstr>OFFICIAL</vt:lpwstr>
  </property>
</Properties>
</file>