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F1" w:rsidRDefault="00DB0C2C" w:rsidP="00054553">
      <w:pPr>
        <w:jc w:val="center"/>
        <w:outlineLvl w:val="0"/>
        <w:rPr>
          <w:b/>
          <w:sz w:val="28"/>
          <w:szCs w:val="28"/>
        </w:rPr>
      </w:pPr>
      <w:r>
        <w:pict>
          <v:group id="_x0000_s1061" style="position:absolute;left:0;text-align:left;margin-left:181.7pt;margin-top:-6.1pt;width:151.3pt;height:66.1pt;z-index:251657728" coordorigin="1050841,1066197" coordsize="13500,5900">
            <v:rect id="_x0000_s1062" style="position:absolute;left:1050841;top:1066197;width:4885;height:5900" o:preferrelative="t" filled="f" stroked="f" o:cliptowrap="t">
              <v:stroke>
                <o:left v:ext="view" joinstyle="miter"/>
                <o:top v:ext="view" joinstyle="miter"/>
                <o:right v:ext="view" joinstyle="miter"/>
                <o:bottom v:ext="view" joinstyle="miter"/>
              </v:stroke>
              <v:imagedata r:id="rId8" o:title="" cropbottom="20519f" cropright="4129f" chromakey="white"/>
              <o:lock v:ext="edit" aspectratio="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3" type="#_x0000_t136" style="position:absolute;left:1056058;top:1068177;width:8283;height:928;mso-wrap-distance-left:2.88pt;mso-wrap-distance-top:2.88pt;mso-wrap-distance-right:2.88pt;mso-wrap-distance-bottom:2.88pt" fillcolor="black" stroked="f" strokeweight=".1pt" o:cliptowrap="t">
              <v:shadow color="#868686"/>
              <v:textpath style="font-family:&quot;Garamond&quot;;font-weight:bold;v-text-kern:t" trim="t" fitpath="t" string="CLEVELAND"/>
              <o:lock v:ext="edit" aspectratio="t"/>
            </v:shape>
            <v:shape id="_x0000_s1064" type="#_x0000_t136" style="position:absolute;left:1055966;top:1069437;width:8375;height:1440;mso-wrap-distance-left:2.88pt;mso-wrap-distance-top:2.88pt;mso-wrap-distance-right:2.88pt;mso-wrap-distance-bottom:2.88pt" fillcolor="black" stroked="f" strokeweight="0" o:cliptowrap="t">
              <v:shadow color="#868686"/>
              <v:textpath style="font-family:&quot;Garamond&quot;;font-weight:bold;v-text-kern:t" trim="t" fitpath="t" string="POLICE"/>
              <o:lock v:ext="edit" aspectratio="t"/>
            </v:shape>
          </v:group>
        </w:pict>
      </w:r>
    </w:p>
    <w:p w:rsidR="00942EE8" w:rsidRDefault="00942EE8" w:rsidP="00054553">
      <w:pPr>
        <w:jc w:val="center"/>
        <w:outlineLvl w:val="0"/>
        <w:rPr>
          <w:b/>
          <w:sz w:val="28"/>
          <w:szCs w:val="28"/>
        </w:rPr>
      </w:pPr>
    </w:p>
    <w:p w:rsidR="00942EE8" w:rsidRDefault="00942EE8" w:rsidP="00054553">
      <w:pPr>
        <w:jc w:val="center"/>
        <w:outlineLvl w:val="0"/>
        <w:rPr>
          <w:b/>
          <w:sz w:val="28"/>
          <w:szCs w:val="28"/>
        </w:rPr>
      </w:pPr>
    </w:p>
    <w:p w:rsidR="00942EE8" w:rsidRDefault="00942EE8" w:rsidP="00054553">
      <w:pPr>
        <w:jc w:val="center"/>
        <w:outlineLvl w:val="0"/>
        <w:rPr>
          <w:b/>
          <w:sz w:val="28"/>
          <w:szCs w:val="28"/>
        </w:rPr>
      </w:pPr>
    </w:p>
    <w:p w:rsidR="00DD6FF1" w:rsidRPr="00DB0C2C" w:rsidRDefault="00DD6FF1" w:rsidP="00054553">
      <w:pPr>
        <w:jc w:val="center"/>
        <w:outlineLvl w:val="0"/>
        <w:rPr>
          <w:b/>
          <w:sz w:val="32"/>
          <w:szCs w:val="32"/>
        </w:rPr>
      </w:pPr>
      <w:r w:rsidRPr="00DB0C2C">
        <w:rPr>
          <w:b/>
          <w:sz w:val="32"/>
          <w:szCs w:val="32"/>
        </w:rPr>
        <w:t>The Herbert Protocol</w:t>
      </w:r>
    </w:p>
    <w:p w:rsidR="00DD6FF1" w:rsidRPr="00A016BE" w:rsidRDefault="00DD6FF1" w:rsidP="00054553">
      <w:pPr>
        <w:jc w:val="center"/>
        <w:rPr>
          <w:sz w:val="12"/>
          <w:szCs w:val="12"/>
        </w:rPr>
      </w:pPr>
    </w:p>
    <w:p w:rsidR="0028615B" w:rsidRDefault="00DD6FF1" w:rsidP="00054553">
      <w:pPr>
        <w:jc w:val="center"/>
        <w:outlineLvl w:val="0"/>
      </w:pPr>
      <w:r>
        <w:t>A Protoc</w:t>
      </w:r>
      <w:r w:rsidR="00942EE8">
        <w:t xml:space="preserve">ol between Cleveland Police </w:t>
      </w:r>
    </w:p>
    <w:p w:rsidR="0028615B" w:rsidRDefault="0028615B" w:rsidP="00054553">
      <w:pPr>
        <w:jc w:val="center"/>
        <w:outlineLvl w:val="0"/>
      </w:pPr>
      <w:r>
        <w:t>a</w:t>
      </w:r>
      <w:r w:rsidR="00942EE8">
        <w:t>nd</w:t>
      </w:r>
    </w:p>
    <w:p w:rsidR="00DD6FF1" w:rsidRPr="0028615B" w:rsidRDefault="0028615B" w:rsidP="00054553">
      <w:pPr>
        <w:jc w:val="center"/>
        <w:outlineLvl w:val="0"/>
        <w:rPr>
          <w:u w:val="single"/>
        </w:rPr>
      </w:pPr>
      <w:r w:rsidRPr="0028615B">
        <w:rPr>
          <w:u w:val="single"/>
        </w:rPr>
        <w:fldChar w:fldCharType="begin">
          <w:ffData>
            <w:name w:val="Text29"/>
            <w:enabled/>
            <w:calcOnExit w:val="0"/>
            <w:textInput/>
          </w:ffData>
        </w:fldChar>
      </w:r>
      <w:bookmarkStart w:id="0" w:name="Text29"/>
      <w:r w:rsidRPr="0028615B">
        <w:rPr>
          <w:u w:val="single"/>
        </w:rPr>
        <w:instrText xml:space="preserve"> FORMTEXT </w:instrText>
      </w:r>
      <w:r w:rsidR="00E25D73" w:rsidRPr="0028615B">
        <w:rPr>
          <w:u w:val="single"/>
        </w:rPr>
      </w:r>
      <w:r w:rsidRPr="0028615B">
        <w:rPr>
          <w:u w:val="single"/>
        </w:rPr>
        <w:fldChar w:fldCharType="separate"/>
      </w:r>
      <w:bookmarkStart w:id="1" w:name="_GoBack"/>
      <w:r w:rsidRPr="0028615B">
        <w:rPr>
          <w:noProof/>
          <w:u w:val="single"/>
        </w:rPr>
        <w:t> </w:t>
      </w:r>
      <w:r w:rsidRPr="0028615B">
        <w:rPr>
          <w:noProof/>
          <w:u w:val="single"/>
        </w:rPr>
        <w:t> </w:t>
      </w:r>
      <w:r w:rsidRPr="0028615B">
        <w:rPr>
          <w:noProof/>
          <w:u w:val="single"/>
        </w:rPr>
        <w:t> </w:t>
      </w:r>
      <w:r w:rsidRPr="0028615B">
        <w:rPr>
          <w:noProof/>
          <w:u w:val="single"/>
        </w:rPr>
        <w:t> </w:t>
      </w:r>
      <w:r w:rsidRPr="0028615B">
        <w:rPr>
          <w:noProof/>
          <w:u w:val="single"/>
        </w:rPr>
        <w:t> </w:t>
      </w:r>
      <w:bookmarkEnd w:id="1"/>
      <w:r w:rsidRPr="0028615B">
        <w:rPr>
          <w:u w:val="single"/>
        </w:rPr>
        <w:fldChar w:fldCharType="end"/>
      </w:r>
      <w:bookmarkEnd w:id="0"/>
    </w:p>
    <w:p w:rsidR="00DD6FF1" w:rsidRPr="00A016BE" w:rsidRDefault="00DD6FF1" w:rsidP="00054553">
      <w:pPr>
        <w:rPr>
          <w:sz w:val="16"/>
          <w:szCs w:val="16"/>
        </w:rPr>
      </w:pPr>
    </w:p>
    <w:p w:rsidR="00DD6FF1" w:rsidRDefault="00DD6FF1" w:rsidP="00054553">
      <w:pPr>
        <w:jc w:val="center"/>
      </w:pPr>
      <w:r>
        <w:t>This protocol has been created to manage the relationships between the two organisations and to ensure effective communications and response to incidents arising at the care home and with the residents.</w:t>
      </w:r>
    </w:p>
    <w:p w:rsidR="00DD6FF1" w:rsidRPr="00A016BE" w:rsidRDefault="00DD6FF1" w:rsidP="00054553">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480"/>
      </w:tblGrid>
      <w:tr w:rsidR="00DD6FF1" w:rsidTr="00A016BE">
        <w:trPr>
          <w:trHeight w:val="355"/>
        </w:trPr>
        <w:tc>
          <w:tcPr>
            <w:tcW w:w="10368" w:type="dxa"/>
            <w:gridSpan w:val="2"/>
            <w:shd w:val="clear" w:color="auto" w:fill="B3B3B3"/>
            <w:vAlign w:val="center"/>
          </w:tcPr>
          <w:p w:rsidR="00DD6FF1" w:rsidRDefault="00DD6FF1">
            <w:pPr>
              <w:jc w:val="center"/>
              <w:rPr>
                <w:b/>
              </w:rPr>
            </w:pPr>
            <w:r>
              <w:rPr>
                <w:b/>
              </w:rPr>
              <w:t>POLICE PRIMARY CONTACTS</w:t>
            </w:r>
          </w:p>
        </w:tc>
      </w:tr>
      <w:tr w:rsidR="00DD6FF1" w:rsidTr="00D379B1">
        <w:trPr>
          <w:trHeight w:val="20"/>
        </w:trPr>
        <w:tc>
          <w:tcPr>
            <w:tcW w:w="3888" w:type="dxa"/>
          </w:tcPr>
          <w:p w:rsidR="00D379B1" w:rsidRPr="00D379B1" w:rsidRDefault="00D379B1">
            <w:pPr>
              <w:rPr>
                <w:sz w:val="6"/>
                <w:szCs w:val="6"/>
              </w:rPr>
            </w:pPr>
          </w:p>
          <w:p w:rsidR="00DD6FF1" w:rsidRDefault="00DD6FF1">
            <w:r>
              <w:t>Integrated Neighbourhood Team</w:t>
            </w:r>
            <w:r w:rsidR="00857310">
              <w:t>:</w:t>
            </w:r>
          </w:p>
        </w:tc>
        <w:tc>
          <w:tcPr>
            <w:tcW w:w="6480" w:type="dxa"/>
          </w:tcPr>
          <w:p w:rsidR="00D379B1" w:rsidRPr="00D379B1" w:rsidRDefault="00D379B1">
            <w:pPr>
              <w:rPr>
                <w:sz w:val="6"/>
                <w:szCs w:val="6"/>
              </w:rPr>
            </w:pPr>
          </w:p>
          <w:p w:rsidR="00DD6FF1" w:rsidRDefault="00D379B1">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D6FF1" w:rsidTr="00D379B1">
        <w:trPr>
          <w:trHeight w:val="725"/>
        </w:trPr>
        <w:tc>
          <w:tcPr>
            <w:tcW w:w="3888" w:type="dxa"/>
          </w:tcPr>
          <w:p w:rsidR="00D379B1" w:rsidRPr="00D379B1" w:rsidRDefault="00D379B1">
            <w:pPr>
              <w:rPr>
                <w:sz w:val="6"/>
                <w:szCs w:val="6"/>
              </w:rPr>
            </w:pPr>
          </w:p>
          <w:p w:rsidR="00DD6FF1" w:rsidRDefault="00DD6FF1">
            <w:r>
              <w:t>Address</w:t>
            </w:r>
            <w:r w:rsidR="00857310">
              <w:t>:</w:t>
            </w:r>
          </w:p>
        </w:tc>
        <w:tc>
          <w:tcPr>
            <w:tcW w:w="6480" w:type="dxa"/>
          </w:tcPr>
          <w:p w:rsidR="00D379B1" w:rsidRPr="00D379B1" w:rsidRDefault="00D379B1">
            <w:pPr>
              <w:rPr>
                <w:sz w:val="6"/>
                <w:szCs w:val="6"/>
              </w:rPr>
            </w:pPr>
          </w:p>
          <w:p w:rsidR="00DD6FF1" w:rsidRDefault="00D379B1">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D6FF1" w:rsidTr="00D379B1">
        <w:trPr>
          <w:trHeight w:val="20"/>
        </w:trPr>
        <w:tc>
          <w:tcPr>
            <w:tcW w:w="3888" w:type="dxa"/>
          </w:tcPr>
          <w:p w:rsidR="00D379B1" w:rsidRPr="00D379B1" w:rsidRDefault="00D379B1">
            <w:pPr>
              <w:rPr>
                <w:sz w:val="6"/>
                <w:szCs w:val="6"/>
              </w:rPr>
            </w:pPr>
          </w:p>
          <w:p w:rsidR="00DD6FF1" w:rsidRDefault="00DD6FF1">
            <w:r>
              <w:t>Contact Telephone Numbers</w:t>
            </w:r>
            <w:r w:rsidR="00857310">
              <w:t>:</w:t>
            </w:r>
          </w:p>
        </w:tc>
        <w:tc>
          <w:tcPr>
            <w:tcW w:w="6480" w:type="dxa"/>
          </w:tcPr>
          <w:p w:rsidR="00D379B1" w:rsidRPr="00D379B1" w:rsidRDefault="00D379B1">
            <w:pPr>
              <w:rPr>
                <w:sz w:val="6"/>
                <w:szCs w:val="6"/>
              </w:rPr>
            </w:pPr>
          </w:p>
          <w:p w:rsidR="00DD6FF1" w:rsidRDefault="00DD6FF1">
            <w:r>
              <w:t>101</w:t>
            </w:r>
          </w:p>
        </w:tc>
      </w:tr>
      <w:tr w:rsidR="00DD6FF1" w:rsidTr="00D379B1">
        <w:trPr>
          <w:trHeight w:val="20"/>
        </w:trPr>
        <w:tc>
          <w:tcPr>
            <w:tcW w:w="3888" w:type="dxa"/>
          </w:tcPr>
          <w:p w:rsidR="00D379B1" w:rsidRPr="00D379B1" w:rsidRDefault="00D379B1">
            <w:pPr>
              <w:rPr>
                <w:sz w:val="6"/>
                <w:szCs w:val="6"/>
              </w:rPr>
            </w:pPr>
          </w:p>
          <w:p w:rsidR="00DD6FF1" w:rsidRDefault="00DD6FF1">
            <w:r>
              <w:t>Email</w:t>
            </w:r>
            <w:r w:rsidR="00857310">
              <w:t>:</w:t>
            </w:r>
          </w:p>
        </w:tc>
        <w:tc>
          <w:tcPr>
            <w:tcW w:w="6480" w:type="dxa"/>
          </w:tcPr>
          <w:p w:rsidR="00D379B1" w:rsidRPr="00D379B1" w:rsidRDefault="00D379B1" w:rsidP="00054553">
            <w:pPr>
              <w:rPr>
                <w:sz w:val="6"/>
                <w:szCs w:val="6"/>
              </w:rPr>
            </w:pPr>
          </w:p>
          <w:p w:rsidR="00DD6FF1" w:rsidRDefault="00D379B1" w:rsidP="002122AA">
            <w:pPr>
              <w:jc w:val="right"/>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DD6FF1">
              <w:t>@cleveland.pnn.police.uk</w:t>
            </w:r>
          </w:p>
        </w:tc>
      </w:tr>
      <w:tr w:rsidR="00DD6FF1" w:rsidTr="00D379B1">
        <w:trPr>
          <w:trHeight w:val="20"/>
        </w:trPr>
        <w:tc>
          <w:tcPr>
            <w:tcW w:w="3888" w:type="dxa"/>
          </w:tcPr>
          <w:p w:rsidR="00D379B1" w:rsidRPr="00D379B1" w:rsidRDefault="00D379B1">
            <w:pPr>
              <w:rPr>
                <w:sz w:val="6"/>
                <w:szCs w:val="6"/>
              </w:rPr>
            </w:pPr>
          </w:p>
          <w:p w:rsidR="00DD6FF1" w:rsidRDefault="00DD6FF1">
            <w:r>
              <w:t>Officer Details</w:t>
            </w:r>
            <w:r w:rsidR="00857310">
              <w:t>:</w:t>
            </w:r>
          </w:p>
        </w:tc>
        <w:tc>
          <w:tcPr>
            <w:tcW w:w="6480" w:type="dxa"/>
          </w:tcPr>
          <w:p w:rsidR="00D379B1" w:rsidRPr="00D379B1" w:rsidRDefault="00D379B1">
            <w:pPr>
              <w:rPr>
                <w:sz w:val="6"/>
                <w:szCs w:val="6"/>
              </w:rPr>
            </w:pPr>
          </w:p>
          <w:p w:rsidR="00DD6FF1" w:rsidRDefault="00D379B1">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DD6FF1" w:rsidRPr="00A016BE" w:rsidRDefault="00DD6FF1" w:rsidP="00054553">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480"/>
      </w:tblGrid>
      <w:tr w:rsidR="00DD6FF1" w:rsidTr="00A016BE">
        <w:trPr>
          <w:trHeight w:val="421"/>
        </w:trPr>
        <w:tc>
          <w:tcPr>
            <w:tcW w:w="10368" w:type="dxa"/>
            <w:gridSpan w:val="2"/>
            <w:shd w:val="clear" w:color="auto" w:fill="D9D9D9"/>
            <w:vAlign w:val="center"/>
          </w:tcPr>
          <w:p w:rsidR="00DD6FF1" w:rsidRDefault="00DD6FF1">
            <w:pPr>
              <w:jc w:val="center"/>
              <w:rPr>
                <w:b/>
              </w:rPr>
            </w:pPr>
            <w:r>
              <w:rPr>
                <w:b/>
              </w:rPr>
              <w:t>CARE HOME DETAILS</w:t>
            </w:r>
          </w:p>
        </w:tc>
      </w:tr>
      <w:tr w:rsidR="00DD6FF1" w:rsidTr="00D379B1">
        <w:trPr>
          <w:trHeight w:val="765"/>
        </w:trPr>
        <w:tc>
          <w:tcPr>
            <w:tcW w:w="3888" w:type="dxa"/>
          </w:tcPr>
          <w:p w:rsidR="00D379B1" w:rsidRPr="00D379B1" w:rsidRDefault="00D379B1">
            <w:pPr>
              <w:rPr>
                <w:sz w:val="6"/>
                <w:szCs w:val="6"/>
              </w:rPr>
            </w:pPr>
          </w:p>
          <w:p w:rsidR="00DD6FF1" w:rsidRDefault="00DD6FF1">
            <w:r>
              <w:t>Care Home Address</w:t>
            </w:r>
            <w:r w:rsidR="00857310">
              <w:t>:</w:t>
            </w:r>
          </w:p>
        </w:tc>
        <w:tc>
          <w:tcPr>
            <w:tcW w:w="6480" w:type="dxa"/>
          </w:tcPr>
          <w:p w:rsidR="00D379B1" w:rsidRPr="00D379B1" w:rsidRDefault="00D379B1">
            <w:pPr>
              <w:rPr>
                <w:sz w:val="6"/>
                <w:szCs w:val="6"/>
              </w:rPr>
            </w:pPr>
          </w:p>
          <w:p w:rsidR="00DD6FF1" w:rsidRDefault="00D379B1">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D6FF1" w:rsidTr="00D379B1">
        <w:trPr>
          <w:trHeight w:val="20"/>
        </w:trPr>
        <w:tc>
          <w:tcPr>
            <w:tcW w:w="3888" w:type="dxa"/>
          </w:tcPr>
          <w:p w:rsidR="00D379B1" w:rsidRPr="00D379B1" w:rsidRDefault="00D379B1">
            <w:pPr>
              <w:rPr>
                <w:sz w:val="6"/>
                <w:szCs w:val="6"/>
              </w:rPr>
            </w:pPr>
          </w:p>
          <w:p w:rsidR="00DD6FF1" w:rsidRDefault="00DD6FF1">
            <w:r>
              <w:t>Contact Telephone Numbers</w:t>
            </w:r>
            <w:r w:rsidR="00857310">
              <w:t>:</w:t>
            </w:r>
          </w:p>
        </w:tc>
        <w:tc>
          <w:tcPr>
            <w:tcW w:w="6480" w:type="dxa"/>
          </w:tcPr>
          <w:p w:rsidR="00D379B1" w:rsidRPr="00D379B1" w:rsidRDefault="00D379B1">
            <w:pPr>
              <w:rPr>
                <w:sz w:val="6"/>
                <w:szCs w:val="6"/>
              </w:rPr>
            </w:pPr>
          </w:p>
          <w:p w:rsidR="00DD6FF1" w:rsidRPr="00DB0C2C" w:rsidRDefault="00D379B1">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D6FF1" w:rsidTr="00D379B1">
        <w:trPr>
          <w:trHeight w:val="20"/>
        </w:trPr>
        <w:tc>
          <w:tcPr>
            <w:tcW w:w="3888" w:type="dxa"/>
          </w:tcPr>
          <w:p w:rsidR="00D379B1" w:rsidRPr="00D379B1" w:rsidRDefault="00D379B1">
            <w:pPr>
              <w:rPr>
                <w:sz w:val="6"/>
                <w:szCs w:val="6"/>
              </w:rPr>
            </w:pPr>
          </w:p>
          <w:p w:rsidR="00DD6FF1" w:rsidRDefault="00DD6FF1">
            <w:r>
              <w:t>Email</w:t>
            </w:r>
            <w:r w:rsidR="00857310">
              <w:t>:</w:t>
            </w:r>
          </w:p>
        </w:tc>
        <w:tc>
          <w:tcPr>
            <w:tcW w:w="6480" w:type="dxa"/>
          </w:tcPr>
          <w:p w:rsidR="00D379B1" w:rsidRPr="00D379B1" w:rsidRDefault="00D379B1">
            <w:pPr>
              <w:rPr>
                <w:sz w:val="6"/>
                <w:szCs w:val="6"/>
              </w:rPr>
            </w:pPr>
          </w:p>
          <w:p w:rsidR="00DD6FF1" w:rsidRDefault="00D379B1">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D6FF1" w:rsidTr="00D379B1">
        <w:trPr>
          <w:trHeight w:val="20"/>
        </w:trPr>
        <w:tc>
          <w:tcPr>
            <w:tcW w:w="3888" w:type="dxa"/>
          </w:tcPr>
          <w:p w:rsidR="00D379B1" w:rsidRPr="00D379B1" w:rsidRDefault="00D379B1">
            <w:pPr>
              <w:rPr>
                <w:sz w:val="6"/>
                <w:szCs w:val="6"/>
              </w:rPr>
            </w:pPr>
          </w:p>
          <w:p w:rsidR="00DD6FF1" w:rsidRDefault="00DD6FF1">
            <w:r>
              <w:t>Contact Name (if applicable)</w:t>
            </w:r>
            <w:r w:rsidR="00857310">
              <w:t>:</w:t>
            </w:r>
          </w:p>
        </w:tc>
        <w:tc>
          <w:tcPr>
            <w:tcW w:w="6480" w:type="dxa"/>
          </w:tcPr>
          <w:p w:rsidR="00D379B1" w:rsidRPr="00D379B1" w:rsidRDefault="00D379B1">
            <w:pPr>
              <w:rPr>
                <w:sz w:val="6"/>
                <w:szCs w:val="6"/>
              </w:rPr>
            </w:pPr>
          </w:p>
          <w:p w:rsidR="00DD6FF1" w:rsidRDefault="00D379B1">
            <w:r>
              <w:fldChar w:fldCharType="begin">
                <w:ffData>
                  <w:name w:val="Text13"/>
                  <w:enabled/>
                  <w:calcOnExit w:val="0"/>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DB0C2C" w:rsidRPr="00857310" w:rsidRDefault="00DB0C2C">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D6FF1" w:rsidTr="00A016BE">
        <w:trPr>
          <w:trHeight w:val="120"/>
        </w:trPr>
        <w:tc>
          <w:tcPr>
            <w:tcW w:w="10368" w:type="dxa"/>
            <w:shd w:val="clear" w:color="auto" w:fill="D9D9D9"/>
            <w:vAlign w:val="center"/>
          </w:tcPr>
          <w:p w:rsidR="00DD6FF1" w:rsidRDefault="00DD6FF1">
            <w:pPr>
              <w:rPr>
                <w:b/>
              </w:rPr>
            </w:pPr>
            <w:r>
              <w:rPr>
                <w:b/>
              </w:rPr>
              <w:t>Background Information</w:t>
            </w:r>
          </w:p>
        </w:tc>
      </w:tr>
      <w:tr w:rsidR="00DD6FF1" w:rsidTr="00DB0C2C">
        <w:tc>
          <w:tcPr>
            <w:tcW w:w="10368" w:type="dxa"/>
          </w:tcPr>
          <w:p w:rsidR="00D379B1" w:rsidRPr="00D379B1" w:rsidRDefault="00D379B1">
            <w:pPr>
              <w:rPr>
                <w:sz w:val="6"/>
                <w:szCs w:val="6"/>
              </w:rPr>
            </w:pPr>
          </w:p>
          <w:p w:rsidR="00DD6FF1" w:rsidRDefault="00D379B1">
            <w:r>
              <w:fldChar w:fldCharType="begin">
                <w:ffData>
                  <w:name w:val="Text14"/>
                  <w:enabled/>
                  <w:calcOnExit w:val="0"/>
                  <w:textInput/>
                </w:ffData>
              </w:fldChar>
            </w:r>
            <w:bookmarkStart w:id="10" w:name="Text14"/>
            <w:r>
              <w:instrText xml:space="preserve"> FORMTEXT </w:instrText>
            </w:r>
            <w:r>
              <w:fldChar w:fldCharType="separate"/>
            </w:r>
            <w:r w:rsidRPr="00D379B1">
              <w:rPr>
                <w:noProof/>
              </w:rPr>
              <w:t>Some of the residents who reside at this address suffer from behavioural or degenerative conditions that are severe enough to interfere with their daily lives and their ability to look after themselves. In the event of a resident with such a condition leaving the premises without a carer they may fall into the bracket of a high risk vulnerable missing person.</w:t>
            </w:r>
            <w:r>
              <w:fldChar w:fldCharType="end"/>
            </w:r>
            <w:bookmarkEnd w:id="10"/>
          </w:p>
          <w:p w:rsidR="00DD6FF1" w:rsidRDefault="00DD6FF1">
            <w:pPr>
              <w:rPr>
                <w:color w:val="FF0000"/>
              </w:rPr>
            </w:pPr>
            <w:r>
              <w:rPr>
                <w:color w:val="FF0000"/>
              </w:rPr>
              <w:t>The above paragraph will need to be adapted accordingly to m</w:t>
            </w:r>
            <w:r w:rsidR="00DB0C2C">
              <w:rPr>
                <w:color w:val="FF0000"/>
              </w:rPr>
              <w:t>eet the needs of the premises.</w:t>
            </w:r>
          </w:p>
        </w:tc>
      </w:tr>
    </w:tbl>
    <w:p w:rsidR="00DD6FF1" w:rsidRPr="00857310" w:rsidRDefault="00DD6FF1" w:rsidP="00054553">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D6FF1" w:rsidTr="00A016BE">
        <w:trPr>
          <w:trHeight w:val="195"/>
        </w:trPr>
        <w:tc>
          <w:tcPr>
            <w:tcW w:w="10368" w:type="dxa"/>
            <w:shd w:val="clear" w:color="auto" w:fill="D9D9D9"/>
            <w:vAlign w:val="center"/>
          </w:tcPr>
          <w:p w:rsidR="00DD6FF1" w:rsidRDefault="00A016BE">
            <w:pPr>
              <w:rPr>
                <w:b/>
              </w:rPr>
            </w:pPr>
            <w:r>
              <w:rPr>
                <w:b/>
              </w:rPr>
              <w:t>Prevention</w:t>
            </w:r>
          </w:p>
        </w:tc>
      </w:tr>
      <w:tr w:rsidR="00DD6FF1" w:rsidTr="00DB0C2C">
        <w:trPr>
          <w:trHeight w:val="1147"/>
        </w:trPr>
        <w:tc>
          <w:tcPr>
            <w:tcW w:w="10368" w:type="dxa"/>
          </w:tcPr>
          <w:p w:rsidR="00D379B1" w:rsidRPr="00D379B1" w:rsidRDefault="00D379B1">
            <w:pPr>
              <w:rPr>
                <w:sz w:val="6"/>
                <w:szCs w:val="6"/>
              </w:rPr>
            </w:pPr>
          </w:p>
          <w:p w:rsidR="00D379B1" w:rsidRDefault="00D379B1">
            <w:r>
              <w:fldChar w:fldCharType="begin">
                <w:ffData>
                  <w:name w:val="Text15"/>
                  <w:enabled/>
                  <w:calcOnExit w:val="0"/>
                  <w:textInput/>
                </w:ffData>
              </w:fldChar>
            </w:r>
            <w:bookmarkStart w:id="11" w:name="Text15"/>
            <w:r>
              <w:instrText xml:space="preserve"> FORMTEXT </w:instrText>
            </w:r>
            <w:r>
              <w:fldChar w:fldCharType="separate"/>
            </w:r>
            <w:r w:rsidRPr="00D379B1">
              <w:rPr>
                <w:noProof/>
              </w:rPr>
              <w:t>The relationship will be primarily managed by the Police Integrated Neighbourhood Team (INT). There will be a visit by a member of the INT to engage with staff and residents as appropriate. Issues can be raised by either organisation at these visits or, if more pressing, via telephone or email.</w:t>
            </w:r>
            <w:r>
              <w:fldChar w:fldCharType="end"/>
            </w:r>
            <w:bookmarkEnd w:id="11"/>
          </w:p>
          <w:p w:rsidR="00D379B1" w:rsidRPr="00A016BE" w:rsidRDefault="00D379B1">
            <w:pPr>
              <w:rPr>
                <w:sz w:val="12"/>
                <w:szCs w:val="12"/>
              </w:rPr>
            </w:pPr>
          </w:p>
          <w:p w:rsidR="00DD6FF1" w:rsidRPr="00D379B1" w:rsidRDefault="00D379B1" w:rsidP="00D379B1">
            <w:pPr>
              <w:ind w:left="720" w:hanging="360"/>
            </w:pPr>
            <w:r>
              <w:fldChar w:fldCharType="begin">
                <w:ffData>
                  <w:name w:val="Text16"/>
                  <w:enabled/>
                  <w:calcOnExit w:val="0"/>
                  <w:textInput/>
                </w:ffData>
              </w:fldChar>
            </w:r>
            <w:bookmarkStart w:id="12" w:name="Text16"/>
            <w:r>
              <w:instrText xml:space="preserve"> FORMTEXT </w:instrText>
            </w:r>
            <w:r>
              <w:fldChar w:fldCharType="separate"/>
            </w:r>
            <w:r>
              <w:rPr>
                <w:noProof/>
              </w:rPr>
              <w:t>1.</w:t>
            </w:r>
            <w:r>
              <w:rPr>
                <w:noProof/>
              </w:rPr>
              <w:tab/>
              <w:t>Door access should be restricted where possible and controlled by a key pad. These key pads should be covered by a shroud to prevent residents watching staff key in the number. Alternatively staff should be briefed to ensure they cover the number when entering it.</w:t>
            </w:r>
            <w:r>
              <w:fldChar w:fldCharType="end"/>
            </w:r>
            <w:bookmarkEnd w:id="12"/>
            <w:r w:rsidR="00DD6FF1">
              <w:t xml:space="preserve"> </w:t>
            </w:r>
            <w:r w:rsidR="00DD6FF1">
              <w:rPr>
                <w:color w:val="FF0000"/>
              </w:rPr>
              <w:t xml:space="preserve">(The above paragraph will only be </w:t>
            </w:r>
            <w:r>
              <w:rPr>
                <w:color w:val="FF0000"/>
              </w:rPr>
              <w:t>applicable to certain premises.</w:t>
            </w:r>
            <w:r w:rsidR="00DD6FF1">
              <w:rPr>
                <w:color w:val="FF0000"/>
              </w:rPr>
              <w:t xml:space="preserve"> It will not be relevant to those premises where the residents have full liberty).</w:t>
            </w:r>
          </w:p>
          <w:p w:rsidR="00D379B1" w:rsidRPr="001B6AEE" w:rsidRDefault="00D379B1" w:rsidP="001B6AEE">
            <w:pPr>
              <w:pStyle w:val="ListParagraph"/>
              <w:ind w:left="0"/>
              <w:rPr>
                <w:sz w:val="12"/>
                <w:szCs w:val="12"/>
              </w:rPr>
            </w:pPr>
          </w:p>
          <w:p w:rsidR="00DD6FF1" w:rsidRDefault="00D379B1" w:rsidP="00D379B1">
            <w:pPr>
              <w:pStyle w:val="ListParagraph"/>
              <w:ind w:left="360"/>
            </w:pPr>
            <w:r>
              <w:fldChar w:fldCharType="begin">
                <w:ffData>
                  <w:name w:val="Text17"/>
                  <w:enabled/>
                  <w:calcOnExit w:val="0"/>
                  <w:textInput/>
                </w:ffData>
              </w:fldChar>
            </w:r>
            <w:bookmarkStart w:id="13" w:name="Text17"/>
            <w:r>
              <w:instrText xml:space="preserve"> FORMTEXT </w:instrText>
            </w:r>
            <w:r>
              <w:fldChar w:fldCharType="separate"/>
            </w:r>
            <w:r w:rsidR="0050264F">
              <w:t>2.</w:t>
            </w:r>
            <w:r w:rsidR="0050264F">
              <w:tab/>
            </w:r>
            <w:r w:rsidRPr="00D379B1">
              <w:rPr>
                <w:noProof/>
              </w:rPr>
              <w:t>Emergency exit doors should be controlled in a similar manner but also alarmed.</w:t>
            </w:r>
            <w:r>
              <w:fldChar w:fldCharType="end"/>
            </w:r>
            <w:bookmarkEnd w:id="13"/>
            <w:r w:rsidR="00DD6FF1">
              <w:t xml:space="preserve"> </w:t>
            </w:r>
            <w:r w:rsidR="00DD6FF1">
              <w:rPr>
                <w:color w:val="FF0000"/>
              </w:rPr>
              <w:t>(As per paragraph 1)</w:t>
            </w:r>
          </w:p>
          <w:p w:rsidR="00DD6FF1" w:rsidRPr="00857310" w:rsidRDefault="00DD6FF1" w:rsidP="00857310">
            <w:pPr>
              <w:pStyle w:val="ListParagraph"/>
              <w:ind w:left="0"/>
              <w:rPr>
                <w:sz w:val="12"/>
                <w:szCs w:val="12"/>
              </w:rPr>
            </w:pPr>
          </w:p>
          <w:p w:rsidR="00DD6FF1" w:rsidRDefault="00D379B1" w:rsidP="00D379B1">
            <w:pPr>
              <w:pStyle w:val="ListParagraph"/>
              <w:ind w:left="360"/>
            </w:pPr>
            <w:r>
              <w:fldChar w:fldCharType="begin">
                <w:ffData>
                  <w:name w:val="Text18"/>
                  <w:enabled/>
                  <w:calcOnExit w:val="0"/>
                  <w:textInput/>
                </w:ffData>
              </w:fldChar>
            </w:r>
            <w:bookmarkStart w:id="14" w:name="Text18"/>
            <w:r>
              <w:instrText xml:space="preserve"> FORMTEXT </w:instrText>
            </w:r>
            <w:r>
              <w:fldChar w:fldCharType="separate"/>
            </w:r>
            <w:r w:rsidR="0050264F">
              <w:t>3.</w:t>
            </w:r>
            <w:r w:rsidR="0050264F">
              <w:tab/>
            </w:r>
            <w:r w:rsidR="00E85A5C" w:rsidRPr="00E85A5C">
              <w:rPr>
                <w:noProof/>
              </w:rPr>
              <w:t>A daily gate / door checking regime should be put in place to ensure all are locked as required. (Particularly after fire alarms).</w:t>
            </w:r>
            <w:r>
              <w:fldChar w:fldCharType="end"/>
            </w:r>
            <w:bookmarkEnd w:id="14"/>
            <w:r w:rsidR="00DD6FF1">
              <w:t xml:space="preserve"> </w:t>
            </w:r>
            <w:r w:rsidR="00DD6FF1">
              <w:rPr>
                <w:color w:val="FF0000"/>
              </w:rPr>
              <w:t>(As per paragraph 1)</w:t>
            </w:r>
          </w:p>
          <w:p w:rsidR="00DD6FF1" w:rsidRPr="00857310" w:rsidRDefault="00DD6FF1">
            <w:pPr>
              <w:rPr>
                <w:sz w:val="12"/>
                <w:szCs w:val="12"/>
              </w:rPr>
            </w:pPr>
          </w:p>
          <w:p w:rsidR="00DD6FF1" w:rsidRDefault="00E85A5C" w:rsidP="00D379B1">
            <w:pPr>
              <w:pStyle w:val="ListParagraph"/>
              <w:ind w:left="360"/>
              <w:rPr>
                <w:b/>
              </w:rPr>
            </w:pPr>
            <w:r>
              <w:fldChar w:fldCharType="begin">
                <w:ffData>
                  <w:name w:val="Text19"/>
                  <w:enabled/>
                  <w:calcOnExit w:val="0"/>
                  <w:textInput/>
                </w:ffData>
              </w:fldChar>
            </w:r>
            <w:bookmarkStart w:id="15" w:name="Text19"/>
            <w:r>
              <w:instrText xml:space="preserve"> FORMTEXT </w:instrText>
            </w:r>
            <w:r>
              <w:fldChar w:fldCharType="separate"/>
            </w:r>
            <w:r w:rsidR="0050264F">
              <w:t>4.</w:t>
            </w:r>
            <w:r w:rsidR="0050264F">
              <w:tab/>
            </w:r>
            <w:r w:rsidRPr="00E85A5C">
              <w:rPr>
                <w:noProof/>
              </w:rPr>
              <w:t xml:space="preserve">A CCTV System should be maintained to cover the doors of the premises recording the </w:t>
            </w:r>
            <w:r w:rsidRPr="00E85A5C">
              <w:rPr>
                <w:noProof/>
              </w:rPr>
              <w:lastRenderedPageBreak/>
              <w:t>dates, time and comings and goings of all persons.</w:t>
            </w:r>
            <w:r w:rsidR="001B6AEE">
              <w:rPr>
                <w:noProof/>
              </w:rPr>
              <w:t xml:space="preserve"> Please check Date &amp; Time correct on device.</w:t>
            </w:r>
            <w:r>
              <w:fldChar w:fldCharType="end"/>
            </w:r>
            <w:bookmarkEnd w:id="15"/>
            <w:r w:rsidR="00857310">
              <w:t xml:space="preserve"> </w:t>
            </w:r>
            <w:r w:rsidR="00DD6FF1">
              <w:rPr>
                <w:color w:val="FF0000"/>
              </w:rPr>
              <w:t>(As per paragraph 1, not all premises will have CCTV cover)</w:t>
            </w:r>
          </w:p>
          <w:p w:rsidR="00DD6FF1" w:rsidRPr="001B6AEE" w:rsidRDefault="00DD6FF1">
            <w:pPr>
              <w:rPr>
                <w:sz w:val="16"/>
                <w:szCs w:val="16"/>
              </w:rPr>
            </w:pPr>
          </w:p>
          <w:p w:rsidR="00DD6FF1" w:rsidRDefault="00E85A5C" w:rsidP="00E85A5C">
            <w:pPr>
              <w:pStyle w:val="ListParagraph"/>
              <w:ind w:left="360"/>
            </w:pPr>
            <w:r>
              <w:fldChar w:fldCharType="begin">
                <w:ffData>
                  <w:name w:val="Text20"/>
                  <w:enabled/>
                  <w:calcOnExit w:val="0"/>
                  <w:textInput/>
                </w:ffData>
              </w:fldChar>
            </w:r>
            <w:bookmarkStart w:id="16" w:name="Text20"/>
            <w:r>
              <w:instrText xml:space="preserve"> FORMTEXT </w:instrText>
            </w:r>
            <w:r>
              <w:fldChar w:fldCharType="separate"/>
            </w:r>
            <w:r w:rsidR="0050264F">
              <w:t>5.</w:t>
            </w:r>
            <w:r w:rsidR="0050264F">
              <w:tab/>
            </w:r>
            <w:r w:rsidRPr="00E85A5C">
              <w:rPr>
                <w:noProof/>
              </w:rPr>
              <w:t>A minimum of an hourly checking regime should be in place for high risk residents, where the carer physically checks the resident’s location in the home and records the visit or sighting on a written log. This should be overseen by a senior carer to ensure that it is completed correctly. This should form part of the care plan.</w:t>
            </w:r>
            <w:r>
              <w:fldChar w:fldCharType="end"/>
            </w:r>
            <w:bookmarkEnd w:id="16"/>
            <w:r w:rsidR="00DD6FF1">
              <w:t xml:space="preserve"> </w:t>
            </w:r>
            <w:r w:rsidR="00DD6FF1">
              <w:rPr>
                <w:color w:val="FF0000"/>
              </w:rPr>
              <w:t>(As per paragraph 1)</w:t>
            </w:r>
          </w:p>
          <w:p w:rsidR="00DD6FF1" w:rsidRPr="001B6AEE" w:rsidRDefault="00DD6FF1" w:rsidP="00E85A5C">
            <w:pPr>
              <w:rPr>
                <w:sz w:val="16"/>
                <w:szCs w:val="16"/>
              </w:rPr>
            </w:pPr>
          </w:p>
          <w:p w:rsidR="00E85A5C" w:rsidRDefault="00E85A5C" w:rsidP="00E85A5C">
            <w:pPr>
              <w:ind w:left="360"/>
            </w:pPr>
            <w:r>
              <w:fldChar w:fldCharType="begin">
                <w:ffData>
                  <w:name w:val="Text23"/>
                  <w:enabled/>
                  <w:calcOnExit w:val="0"/>
                  <w:textInput/>
                </w:ffData>
              </w:fldChar>
            </w:r>
            <w:bookmarkStart w:id="17" w:name="Text23"/>
            <w:r>
              <w:instrText xml:space="preserve"> FORMTEXT </w:instrText>
            </w:r>
            <w:r>
              <w:fldChar w:fldCharType="separate"/>
            </w:r>
            <w:r w:rsidR="0050264F">
              <w:t>6.</w:t>
            </w:r>
            <w:r w:rsidR="0050264F">
              <w:tab/>
            </w:r>
            <w:r>
              <w:rPr>
                <w:noProof/>
              </w:rPr>
              <w:t xml:space="preserve">All resident files should contain the following (Consider using the proforma at Appendix </w:t>
            </w:r>
            <w:r w:rsidR="0050264F">
              <w:rPr>
                <w:noProof/>
              </w:rPr>
              <w:tab/>
            </w:r>
            <w:r>
              <w:rPr>
                <w:noProof/>
              </w:rPr>
              <w:t>A):</w:t>
            </w:r>
            <w:r>
              <w:fldChar w:fldCharType="end"/>
            </w:r>
            <w:bookmarkEnd w:id="17"/>
          </w:p>
          <w:p w:rsidR="00E85A5C" w:rsidRPr="001B6AEE" w:rsidRDefault="00E85A5C" w:rsidP="00E85A5C">
            <w:pPr>
              <w:rPr>
                <w:sz w:val="16"/>
                <w:szCs w:val="16"/>
              </w:rPr>
            </w:pPr>
          </w:p>
          <w:p w:rsidR="00E85A5C" w:rsidRDefault="00E85A5C" w:rsidP="0050264F">
            <w:pPr>
              <w:ind w:left="1080" w:hanging="360"/>
              <w:rPr>
                <w:noProof/>
              </w:rPr>
            </w:pPr>
            <w:r>
              <w:fldChar w:fldCharType="begin">
                <w:ffData>
                  <w:name w:val="Text21"/>
                  <w:enabled/>
                  <w:calcOnExit w:val="0"/>
                  <w:textInput/>
                </w:ffData>
              </w:fldChar>
            </w:r>
            <w:bookmarkStart w:id="18" w:name="Text21"/>
            <w:r>
              <w:instrText xml:space="preserve"> FORMTEXT </w:instrText>
            </w:r>
            <w:r>
              <w:fldChar w:fldCharType="separate"/>
            </w:r>
            <w:r>
              <w:rPr>
                <w:noProof/>
              </w:rPr>
              <w:t>i.</w:t>
            </w:r>
            <w:r>
              <w:rPr>
                <w:noProof/>
              </w:rPr>
              <w:tab/>
              <w:t>A recent photograph of the resident (both hard copy and electronic).</w:t>
            </w:r>
          </w:p>
          <w:p w:rsidR="00E85A5C" w:rsidRDefault="00E85A5C" w:rsidP="0050264F">
            <w:pPr>
              <w:ind w:left="1080" w:hanging="360"/>
              <w:rPr>
                <w:noProof/>
              </w:rPr>
            </w:pPr>
            <w:r>
              <w:rPr>
                <w:noProof/>
              </w:rPr>
              <w:t>ii.</w:t>
            </w:r>
            <w:r>
              <w:rPr>
                <w:noProof/>
              </w:rPr>
              <w:tab/>
              <w:t>Up-to-date medical details of any condition the resident may have.</w:t>
            </w:r>
          </w:p>
          <w:p w:rsidR="00E85A5C" w:rsidRDefault="00E85A5C" w:rsidP="0050264F">
            <w:pPr>
              <w:ind w:left="1080" w:hanging="360"/>
              <w:rPr>
                <w:noProof/>
              </w:rPr>
            </w:pPr>
            <w:r>
              <w:rPr>
                <w:noProof/>
              </w:rPr>
              <w:t>iii.</w:t>
            </w:r>
            <w:r>
              <w:rPr>
                <w:noProof/>
              </w:rPr>
              <w:tab/>
              <w:t>An up-to-date list of medication they require and the consequence of what happens if they do not take this medication.</w:t>
            </w:r>
          </w:p>
          <w:p w:rsidR="00E85A5C" w:rsidRDefault="00E85A5C" w:rsidP="0050264F">
            <w:pPr>
              <w:ind w:left="1080" w:hanging="360"/>
              <w:rPr>
                <w:noProof/>
              </w:rPr>
            </w:pPr>
            <w:r>
              <w:rPr>
                <w:noProof/>
              </w:rPr>
              <w:t>iv.</w:t>
            </w:r>
            <w:r>
              <w:rPr>
                <w:noProof/>
              </w:rPr>
              <w:tab/>
              <w:t>Details of their lifestyle including previous homes, places of previous treatment and areas frequented including favourite places or places of work. This should include details of what they may be focused on and talking about.</w:t>
            </w:r>
          </w:p>
          <w:p w:rsidR="00E85A5C" w:rsidRDefault="00E85A5C" w:rsidP="0050264F">
            <w:pPr>
              <w:ind w:left="1080" w:hanging="360"/>
              <w:rPr>
                <w:noProof/>
              </w:rPr>
            </w:pPr>
            <w:r>
              <w:rPr>
                <w:noProof/>
              </w:rPr>
              <w:t>v.</w:t>
            </w:r>
            <w:r>
              <w:rPr>
                <w:noProof/>
              </w:rPr>
              <w:tab/>
              <w:t>If resident has previously gone missing then details of where they were previously found should be recorded.  These can then be checked as a priority.</w:t>
            </w:r>
          </w:p>
          <w:p w:rsidR="00E85A5C" w:rsidRDefault="00E85A5C" w:rsidP="0050264F">
            <w:pPr>
              <w:ind w:left="1080" w:hanging="360"/>
            </w:pPr>
            <w:r>
              <w:rPr>
                <w:noProof/>
              </w:rPr>
              <w:t>vi.</w:t>
            </w:r>
            <w:r>
              <w:rPr>
                <w:noProof/>
              </w:rPr>
              <w:tab/>
              <w:t>Details of any cash the resident may have or have access to.</w:t>
            </w:r>
            <w:r>
              <w:fldChar w:fldCharType="end"/>
            </w:r>
            <w:bookmarkEnd w:id="18"/>
          </w:p>
          <w:p w:rsidR="00E85A5C" w:rsidRPr="001B6AEE" w:rsidRDefault="00E85A5C" w:rsidP="00E85A5C">
            <w:pPr>
              <w:pStyle w:val="ListParagraph"/>
              <w:ind w:left="0"/>
              <w:rPr>
                <w:sz w:val="16"/>
                <w:szCs w:val="16"/>
              </w:rPr>
            </w:pPr>
          </w:p>
          <w:p w:rsidR="00E85A5C" w:rsidRDefault="00E85A5C" w:rsidP="00D379B1">
            <w:pPr>
              <w:pStyle w:val="ListParagraph"/>
              <w:ind w:left="360"/>
            </w:pPr>
            <w:r>
              <w:fldChar w:fldCharType="begin">
                <w:ffData>
                  <w:name w:val="Text22"/>
                  <w:enabled/>
                  <w:calcOnExit w:val="0"/>
                  <w:textInput/>
                </w:ffData>
              </w:fldChar>
            </w:r>
            <w:bookmarkStart w:id="19" w:name="Text22"/>
            <w:r>
              <w:instrText xml:space="preserve"> FORMTEXT </w:instrText>
            </w:r>
            <w:r>
              <w:fldChar w:fldCharType="separate"/>
            </w:r>
            <w:r w:rsidRPr="00E85A5C">
              <w:rPr>
                <w:noProof/>
              </w:rPr>
              <w:t>The information above will assist in enabling a missing person trained police search advisor to profile the missing person. This profiling will enable the police search advisors to direct resources to areas the missing person is most likely to be found in.</w:t>
            </w:r>
            <w:r>
              <w:fldChar w:fldCharType="end"/>
            </w:r>
            <w:bookmarkEnd w:id="19"/>
          </w:p>
          <w:p w:rsidR="00E85A5C" w:rsidRPr="001B6AEE" w:rsidRDefault="00E85A5C" w:rsidP="00E85A5C">
            <w:pPr>
              <w:pStyle w:val="ListParagraph"/>
              <w:ind w:left="0"/>
              <w:rPr>
                <w:sz w:val="16"/>
                <w:szCs w:val="16"/>
              </w:rPr>
            </w:pPr>
          </w:p>
          <w:p w:rsidR="00DD6FF1" w:rsidRDefault="00E85A5C" w:rsidP="00E85A5C">
            <w:pPr>
              <w:pStyle w:val="ListParagraph"/>
              <w:ind w:left="360"/>
            </w:pPr>
            <w:r>
              <w:fldChar w:fldCharType="begin">
                <w:ffData>
                  <w:name w:val="Text24"/>
                  <w:enabled/>
                  <w:calcOnExit w:val="0"/>
                  <w:textInput/>
                </w:ffData>
              </w:fldChar>
            </w:r>
            <w:bookmarkStart w:id="20" w:name="Text24"/>
            <w:r>
              <w:instrText xml:space="preserve"> FORMTEXT </w:instrText>
            </w:r>
            <w:r>
              <w:fldChar w:fldCharType="separate"/>
            </w:r>
            <w:r w:rsidRPr="00E85A5C">
              <w:rPr>
                <w:noProof/>
              </w:rPr>
              <w:t>A treatment room / office near the main entrance should be identified as a possible search HQ to be used by police and search and rescue personnel in the event of high risk missing person. Ideally the room has a land line telephone and is near to the entrance.</w:t>
            </w:r>
            <w:r>
              <w:fldChar w:fldCharType="end"/>
            </w:r>
            <w:bookmarkEnd w:id="20"/>
            <w:r>
              <w:t xml:space="preserve"> </w:t>
            </w:r>
            <w:r w:rsidR="00DD6FF1">
              <w:rPr>
                <w:color w:val="FF0000"/>
              </w:rPr>
              <w:t xml:space="preserve">(A suitable room / office in the premises should </w:t>
            </w:r>
            <w:r w:rsidR="00DD30FF">
              <w:rPr>
                <w:color w:val="FF0000"/>
              </w:rPr>
              <w:t>be identified as a possible HQ.</w:t>
            </w:r>
            <w:r w:rsidR="00DD6FF1">
              <w:rPr>
                <w:color w:val="FF0000"/>
              </w:rPr>
              <w:t xml:space="preserve"> If possible this room should be near to the exit so search personnel can come and go without causing disruption to other residents, if possible this room should have a telephone in it.).</w:t>
            </w:r>
          </w:p>
          <w:p w:rsidR="00DD6FF1" w:rsidRPr="001B6AEE" w:rsidRDefault="00DD6FF1">
            <w:pPr>
              <w:rPr>
                <w:sz w:val="16"/>
                <w:szCs w:val="16"/>
              </w:rPr>
            </w:pPr>
          </w:p>
          <w:p w:rsidR="00DD6FF1" w:rsidRDefault="00E85A5C" w:rsidP="00D379B1">
            <w:pPr>
              <w:pStyle w:val="ListParagraph"/>
              <w:ind w:left="360"/>
              <w:rPr>
                <w:b/>
              </w:rPr>
            </w:pPr>
            <w:r>
              <w:fldChar w:fldCharType="begin">
                <w:ffData>
                  <w:name w:val="Text25"/>
                  <w:enabled/>
                  <w:calcOnExit w:val="0"/>
                  <w:textInput/>
                </w:ffData>
              </w:fldChar>
            </w:r>
            <w:bookmarkStart w:id="21" w:name="Text25"/>
            <w:r>
              <w:instrText xml:space="preserve"> FORMTEXT </w:instrText>
            </w:r>
            <w:r>
              <w:fldChar w:fldCharType="separate"/>
            </w:r>
            <w:r w:rsidRPr="00E85A5C">
              <w:rPr>
                <w:noProof/>
              </w:rPr>
              <w:t>A 1:25,000 map Ordnance Survey map with the care facility centred on it could be purchased by the facility and pinned to the wall in the office which will be used by the police to coordinate a search. This can be obtained from the Ordnance Survey web site and covers a 20 square kilometre area. The cost, including postage is approximately £17. This can be ordered on line www.shop.ordnancesurveyleisure.co.uk (follow to custom made maps) or by telephone 0845 456 0420.</w:t>
            </w:r>
            <w:r>
              <w:fldChar w:fldCharType="end"/>
            </w:r>
            <w:bookmarkEnd w:id="21"/>
            <w:r>
              <w:t xml:space="preserve"> </w:t>
            </w:r>
            <w:r w:rsidR="00DD6FF1">
              <w:rPr>
                <w:color w:val="FF0000"/>
              </w:rPr>
              <w:t>(This paragraph should state the following.  ‘A 1:25:000 map has been purchased by the unit’ or ‘a town plan map has been purchased by the unit and is kept</w:t>
            </w:r>
            <w:r w:rsidR="00DD30FF">
              <w:rPr>
                <w:color w:val="FF0000"/>
              </w:rPr>
              <w:t xml:space="preserve"> in the manager’s office’ etc. </w:t>
            </w:r>
            <w:r w:rsidR="00DD6FF1">
              <w:rPr>
                <w:color w:val="FF0000"/>
              </w:rPr>
              <w:t>This will be made available to police on their arrival etc).</w:t>
            </w:r>
          </w:p>
          <w:p w:rsidR="00DD6FF1" w:rsidRPr="001B6AEE" w:rsidRDefault="00DD6FF1">
            <w:pPr>
              <w:rPr>
                <w:sz w:val="16"/>
                <w:szCs w:val="16"/>
              </w:rPr>
            </w:pPr>
          </w:p>
          <w:p w:rsidR="00DD6FF1" w:rsidRPr="00DD30FF" w:rsidRDefault="00DD30FF" w:rsidP="00DD30FF">
            <w:pPr>
              <w:pStyle w:val="ListParagraph"/>
              <w:ind w:left="360"/>
            </w:pPr>
            <w:r>
              <w:fldChar w:fldCharType="begin">
                <w:ffData>
                  <w:name w:val="Text26"/>
                  <w:enabled/>
                  <w:calcOnExit w:val="0"/>
                  <w:textInput/>
                </w:ffData>
              </w:fldChar>
            </w:r>
            <w:bookmarkStart w:id="22" w:name="Text26"/>
            <w:r>
              <w:instrText xml:space="preserve"> FORMTEXT </w:instrText>
            </w:r>
            <w:r>
              <w:fldChar w:fldCharType="separate"/>
            </w:r>
            <w:r w:rsidRPr="00DD30FF">
              <w:rPr>
                <w:noProof/>
              </w:rPr>
              <w:t>The care home should build up a rapport with the landlords of the local pubs, eating establishments, shops and business in the area and consider telephoning these premises when a resident goes missing. A list of contact details should be maintained in the office for use in when a resident is found to be missing.</w:t>
            </w:r>
            <w:r>
              <w:fldChar w:fldCharType="end"/>
            </w:r>
            <w:bookmarkEnd w:id="22"/>
            <w:r>
              <w:t xml:space="preserve"> </w:t>
            </w:r>
            <w:r>
              <w:rPr>
                <w:color w:val="FF0000"/>
              </w:rPr>
              <w:t xml:space="preserve">(This should state: </w:t>
            </w:r>
            <w:r w:rsidR="00DD6FF1">
              <w:rPr>
                <w:color w:val="FF0000"/>
              </w:rPr>
              <w:t xml:space="preserve">a list of local landlords/ Pubs / Shops / eating establishments are held at the rear of this plan). </w:t>
            </w:r>
          </w:p>
          <w:p w:rsidR="00DD6FF1" w:rsidRPr="001B6AEE" w:rsidRDefault="00DD6FF1" w:rsidP="00857310">
            <w:pPr>
              <w:pStyle w:val="ListParagraph"/>
              <w:ind w:left="0"/>
              <w:rPr>
                <w:sz w:val="16"/>
                <w:szCs w:val="16"/>
              </w:rPr>
            </w:pPr>
          </w:p>
          <w:p w:rsidR="00DD6FF1" w:rsidRDefault="00DD30FF" w:rsidP="00DD30FF">
            <w:pPr>
              <w:pStyle w:val="ListParagraph"/>
              <w:ind w:left="360"/>
            </w:pPr>
            <w:r>
              <w:fldChar w:fldCharType="begin">
                <w:ffData>
                  <w:name w:val="Text27"/>
                  <w:enabled/>
                  <w:calcOnExit w:val="0"/>
                  <w:textInput/>
                </w:ffData>
              </w:fldChar>
            </w:r>
            <w:bookmarkStart w:id="23" w:name="Text27"/>
            <w:r>
              <w:instrText xml:space="preserve"> FORMTEXT </w:instrText>
            </w:r>
            <w:r>
              <w:fldChar w:fldCharType="separate"/>
            </w:r>
            <w:r w:rsidRPr="00DD30FF">
              <w:rPr>
                <w:noProof/>
              </w:rPr>
              <w:t>A press release strategy should be put in place by the care home so that early notification of the media could be considered, where appropriate.</w:t>
            </w:r>
            <w:r>
              <w:fldChar w:fldCharType="end"/>
            </w:r>
            <w:bookmarkEnd w:id="23"/>
            <w:r w:rsidR="00DD6FF1">
              <w:t xml:space="preserve"> </w:t>
            </w:r>
            <w:r w:rsidR="00DD6FF1">
              <w:rPr>
                <w:color w:val="FF0000"/>
              </w:rPr>
              <w:t>(This paragraph should explain the process required bef</w:t>
            </w:r>
            <w:r>
              <w:rPr>
                <w:color w:val="FF0000"/>
              </w:rPr>
              <w:t>ore we put out a press release.</w:t>
            </w:r>
            <w:r w:rsidR="00DD6FF1">
              <w:rPr>
                <w:color w:val="FF0000"/>
              </w:rPr>
              <w:t xml:space="preserve"> Many companies may want to notify their head office of the situation before a press release, however if there is a danger to the life of the misper then we will put out a press release.</w:t>
            </w:r>
          </w:p>
          <w:p w:rsidR="00DD6FF1" w:rsidRPr="001B6AEE" w:rsidRDefault="00DD6FF1">
            <w:pPr>
              <w:rPr>
                <w:sz w:val="16"/>
                <w:szCs w:val="16"/>
              </w:rPr>
            </w:pPr>
          </w:p>
          <w:p w:rsidR="00DD6FF1" w:rsidRDefault="00DD30FF" w:rsidP="00DD30FF">
            <w:pPr>
              <w:pStyle w:val="ListParagraph"/>
              <w:ind w:left="360"/>
            </w:pPr>
            <w:r>
              <w:fldChar w:fldCharType="begin">
                <w:ffData>
                  <w:name w:val="Text28"/>
                  <w:enabled/>
                  <w:calcOnExit w:val="0"/>
                  <w:textInput/>
                </w:ffData>
              </w:fldChar>
            </w:r>
            <w:bookmarkStart w:id="24" w:name="Text28"/>
            <w:r>
              <w:instrText xml:space="preserve"> FORMTEXT </w:instrText>
            </w:r>
            <w:r>
              <w:fldChar w:fldCharType="separate"/>
            </w:r>
            <w:r w:rsidRPr="00DD30FF">
              <w:rPr>
                <w:noProof/>
              </w:rPr>
              <w:t>An on call manager system should be put in place which states who should be informed of all potential critical incidents such as a high risk missing person.</w:t>
            </w:r>
            <w:r>
              <w:fldChar w:fldCharType="end"/>
            </w:r>
            <w:bookmarkEnd w:id="24"/>
            <w:r w:rsidR="00DD6FF1">
              <w:t xml:space="preserve"> </w:t>
            </w:r>
            <w:r w:rsidR="00DD6FF1">
              <w:rPr>
                <w:color w:val="FF0000"/>
              </w:rPr>
              <w:t>(This paragraph should explain that they have an on call duty manager system or list the person who should be called so that staff can inform the boss of any critical incidents).</w:t>
            </w:r>
          </w:p>
        </w:tc>
      </w:tr>
    </w:tbl>
    <w:p w:rsidR="00DD6FF1" w:rsidRPr="00272917" w:rsidRDefault="00DD6FF1" w:rsidP="00054553">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D6FF1" w:rsidTr="00A016BE">
        <w:trPr>
          <w:trHeight w:val="343"/>
        </w:trPr>
        <w:tc>
          <w:tcPr>
            <w:tcW w:w="10368" w:type="dxa"/>
            <w:shd w:val="clear" w:color="auto" w:fill="D9D9D9"/>
            <w:vAlign w:val="center"/>
          </w:tcPr>
          <w:p w:rsidR="00DD6FF1" w:rsidRDefault="00DD6FF1">
            <w:pPr>
              <w:rPr>
                <w:b/>
              </w:rPr>
            </w:pPr>
            <w:r>
              <w:rPr>
                <w:b/>
              </w:rPr>
              <w:t xml:space="preserve">Actions on the discovery of a missing resident </w:t>
            </w:r>
          </w:p>
        </w:tc>
      </w:tr>
      <w:tr w:rsidR="00DD6FF1" w:rsidTr="00DD30FF">
        <w:trPr>
          <w:trHeight w:val="9222"/>
        </w:trPr>
        <w:tc>
          <w:tcPr>
            <w:tcW w:w="10368" w:type="dxa"/>
          </w:tcPr>
          <w:p w:rsidR="00DB0C2C" w:rsidRPr="00DB0C2C" w:rsidRDefault="00DB0C2C">
            <w:pPr>
              <w:rPr>
                <w:sz w:val="12"/>
                <w:szCs w:val="12"/>
              </w:rPr>
            </w:pPr>
          </w:p>
          <w:p w:rsidR="00DD6FF1" w:rsidRDefault="00DD6FF1">
            <w:r>
              <w:t xml:space="preserve">On discovering a resident missing, as a minimum, the following actions should be complied with: </w:t>
            </w:r>
          </w:p>
          <w:p w:rsidR="00DD6FF1" w:rsidRPr="00857310" w:rsidRDefault="00DD6FF1">
            <w:pPr>
              <w:rPr>
                <w:sz w:val="12"/>
                <w:szCs w:val="12"/>
              </w:rPr>
            </w:pPr>
          </w:p>
          <w:p w:rsidR="00DD6FF1" w:rsidRDefault="00DD6FF1" w:rsidP="00DD30FF">
            <w:pPr>
              <w:pStyle w:val="ListParagraph"/>
              <w:numPr>
                <w:ilvl w:val="0"/>
                <w:numId w:val="3"/>
              </w:numPr>
              <w:ind w:left="720"/>
            </w:pPr>
            <w:r>
              <w:t xml:space="preserve">All staff are informed of the missing resident and an ‘Open Door’ search is conducted of the home, grounds </w:t>
            </w:r>
            <w:r w:rsidR="00DD30FF">
              <w:t xml:space="preserve">and out buildings. </w:t>
            </w:r>
            <w:r>
              <w:t>This should also include staff vehicles ensuring they are secure in case the resident has entere</w:t>
            </w:r>
            <w:r w:rsidR="00857310">
              <w:t>d a vehicle and hidden inside.</w:t>
            </w:r>
          </w:p>
          <w:p w:rsidR="00DD6FF1" w:rsidRPr="00857310" w:rsidRDefault="00DD6FF1" w:rsidP="00DD30FF">
            <w:pPr>
              <w:pStyle w:val="ListParagraph"/>
              <w:rPr>
                <w:sz w:val="12"/>
                <w:szCs w:val="12"/>
              </w:rPr>
            </w:pPr>
          </w:p>
          <w:p w:rsidR="00DD6FF1" w:rsidRDefault="00DD6FF1" w:rsidP="00DD30FF">
            <w:pPr>
              <w:pStyle w:val="ListParagraph"/>
            </w:pPr>
            <w:r>
              <w:t>A written record of this search should be made on a floor plan of the premises, recording who has searched where, hatch marking what areas are being searched and cross h</w:t>
            </w:r>
            <w:r w:rsidR="00857310">
              <w:t>atching when they are complete.</w:t>
            </w:r>
            <w:r>
              <w:t xml:space="preserve"> This should be handed to the police when they arrive, who will recheck the premises.</w:t>
            </w:r>
          </w:p>
          <w:p w:rsidR="00DD6FF1" w:rsidRPr="00857310" w:rsidRDefault="00DD6FF1" w:rsidP="00DD30FF">
            <w:pPr>
              <w:pStyle w:val="ListParagraph"/>
              <w:rPr>
                <w:sz w:val="12"/>
                <w:szCs w:val="12"/>
              </w:rPr>
            </w:pPr>
          </w:p>
          <w:p w:rsidR="00DD6FF1" w:rsidRDefault="00DD6FF1" w:rsidP="00DD30FF">
            <w:pPr>
              <w:pStyle w:val="ListParagraph"/>
              <w:numPr>
                <w:ilvl w:val="0"/>
                <w:numId w:val="3"/>
              </w:numPr>
              <w:ind w:left="720"/>
            </w:pPr>
            <w:r>
              <w:t>Details of the missing resident should be reported to the police control room (101) by telepho</w:t>
            </w:r>
            <w:r w:rsidR="00857310">
              <w:t xml:space="preserve">ne as this search takes place. </w:t>
            </w:r>
            <w:r>
              <w:t xml:space="preserve">The level of concern for the welfare of the missing resident should be stressed to the call taker where applicable. </w:t>
            </w:r>
          </w:p>
          <w:p w:rsidR="00DD6FF1" w:rsidRPr="00857310" w:rsidRDefault="00DD6FF1" w:rsidP="00DD30FF">
            <w:pPr>
              <w:ind w:left="720"/>
              <w:rPr>
                <w:sz w:val="12"/>
                <w:szCs w:val="12"/>
              </w:rPr>
            </w:pPr>
          </w:p>
          <w:p w:rsidR="00DD6FF1" w:rsidRDefault="00DD6FF1" w:rsidP="00DD30FF">
            <w:pPr>
              <w:pStyle w:val="ListParagraph"/>
              <w:numPr>
                <w:ilvl w:val="0"/>
                <w:numId w:val="3"/>
              </w:numPr>
              <w:ind w:left="720"/>
            </w:pPr>
            <w:r>
              <w:t>Staff should commence telephoning the list of contacts for local pubs and restaurants in the area giving a detailed description of the missing person, particularly if the resident has a history of alcohol use or smokes and is likely to go to a pr</w:t>
            </w:r>
            <w:r w:rsidR="00857310">
              <w:t xml:space="preserve">emise to purchase these items. </w:t>
            </w:r>
            <w:r>
              <w:t>Details of who has been called should be passed onto the polic</w:t>
            </w:r>
            <w:r w:rsidR="00857310">
              <w:t>e on their arrival.</w:t>
            </w:r>
          </w:p>
          <w:p w:rsidR="00DD6FF1" w:rsidRPr="00857310" w:rsidRDefault="00DD6FF1" w:rsidP="00DD30FF">
            <w:pPr>
              <w:pStyle w:val="ListParagraph"/>
              <w:rPr>
                <w:sz w:val="12"/>
                <w:szCs w:val="12"/>
              </w:rPr>
            </w:pPr>
          </w:p>
          <w:p w:rsidR="00DD6FF1" w:rsidRDefault="00DD6FF1" w:rsidP="00DD30FF">
            <w:pPr>
              <w:pStyle w:val="ListParagraph"/>
              <w:numPr>
                <w:ilvl w:val="0"/>
                <w:numId w:val="3"/>
              </w:numPr>
              <w:ind w:left="720"/>
              <w:rPr>
                <w:b/>
              </w:rPr>
            </w:pPr>
            <w:r>
              <w:t xml:space="preserve">The CCTV system should be checked to try to pin point the time that the missing person left </w:t>
            </w:r>
            <w:r w:rsidR="00857310">
              <w:t>the premise and by which exit.</w:t>
            </w:r>
          </w:p>
          <w:p w:rsidR="00DD6FF1" w:rsidRPr="00857310" w:rsidRDefault="00DD6FF1" w:rsidP="00DD30FF">
            <w:pPr>
              <w:ind w:left="720"/>
              <w:rPr>
                <w:b/>
                <w:sz w:val="12"/>
                <w:szCs w:val="12"/>
              </w:rPr>
            </w:pPr>
          </w:p>
          <w:p w:rsidR="00DD6FF1" w:rsidRDefault="00DD6FF1" w:rsidP="00DD30FF">
            <w:pPr>
              <w:pStyle w:val="ListParagraph"/>
              <w:numPr>
                <w:ilvl w:val="0"/>
                <w:numId w:val="3"/>
              </w:numPr>
              <w:ind w:left="720"/>
            </w:pPr>
            <w:r>
              <w:t>The duty on call manager should be informed and be available to sp</w:t>
            </w:r>
            <w:r w:rsidR="00857310">
              <w:t>eak to the police if required.</w:t>
            </w:r>
          </w:p>
          <w:p w:rsidR="00DD6FF1" w:rsidRPr="00857310" w:rsidRDefault="00DD6FF1" w:rsidP="00DD30FF">
            <w:pPr>
              <w:pStyle w:val="ListParagraph"/>
              <w:rPr>
                <w:sz w:val="12"/>
                <w:szCs w:val="12"/>
              </w:rPr>
            </w:pPr>
          </w:p>
          <w:p w:rsidR="00DD6FF1" w:rsidRDefault="00DD6FF1" w:rsidP="00DD30FF">
            <w:pPr>
              <w:pStyle w:val="ListParagraph"/>
              <w:numPr>
                <w:ilvl w:val="0"/>
                <w:numId w:val="3"/>
              </w:numPr>
              <w:ind w:left="720"/>
            </w:pPr>
            <w:r>
              <w:t>Police should be furnished with a photograph of the missing person and full details fro</w:t>
            </w:r>
            <w:r w:rsidR="00857310">
              <w:t xml:space="preserve">m the files (as stated above). </w:t>
            </w:r>
            <w:r>
              <w:t>They should also be advised about any subject that the missing resident may have been focused on or talking about prior to their disappea</w:t>
            </w:r>
            <w:r w:rsidR="00857310">
              <w:t>rance.</w:t>
            </w:r>
          </w:p>
          <w:p w:rsidR="00DD6FF1" w:rsidRPr="00857310" w:rsidRDefault="00DD6FF1" w:rsidP="00DD30FF">
            <w:pPr>
              <w:pStyle w:val="ListParagraph"/>
              <w:rPr>
                <w:sz w:val="12"/>
                <w:szCs w:val="12"/>
              </w:rPr>
            </w:pPr>
          </w:p>
          <w:p w:rsidR="00DD6FF1" w:rsidRDefault="00DD6FF1" w:rsidP="00DD30FF">
            <w:pPr>
              <w:pStyle w:val="ListParagraph"/>
              <w:numPr>
                <w:ilvl w:val="0"/>
                <w:numId w:val="3"/>
              </w:numPr>
              <w:ind w:left="720"/>
            </w:pPr>
            <w:r>
              <w:t>They should also be granted access to the location that has been identified as a suitab</w:t>
            </w:r>
            <w:r w:rsidR="00857310">
              <w:t>le room to use as a search HQ.</w:t>
            </w:r>
          </w:p>
          <w:p w:rsidR="00DD6FF1" w:rsidRPr="00857310" w:rsidRDefault="00DD6FF1">
            <w:pPr>
              <w:rPr>
                <w:sz w:val="12"/>
                <w:szCs w:val="12"/>
              </w:rPr>
            </w:pPr>
          </w:p>
          <w:p w:rsidR="00DD6FF1" w:rsidRDefault="00DD6FF1" w:rsidP="00DB0C2C">
            <w:pPr>
              <w:jc w:val="center"/>
            </w:pPr>
            <w:r>
              <w:rPr>
                <w:b/>
                <w:u w:val="single"/>
              </w:rPr>
              <w:t>The safety and welfare of the residents must be the overriding consideration in all decisions and actions.</w:t>
            </w:r>
          </w:p>
        </w:tc>
      </w:tr>
    </w:tbl>
    <w:p w:rsidR="00DD6FF1" w:rsidRPr="00A016BE" w:rsidRDefault="00DD6FF1" w:rsidP="00054553">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D6FF1" w:rsidTr="00A016BE">
        <w:trPr>
          <w:trHeight w:val="388"/>
        </w:trPr>
        <w:tc>
          <w:tcPr>
            <w:tcW w:w="10368" w:type="dxa"/>
            <w:shd w:val="clear" w:color="auto" w:fill="D9D9D9"/>
            <w:vAlign w:val="center"/>
          </w:tcPr>
          <w:p w:rsidR="00DD6FF1" w:rsidRDefault="00DD6FF1">
            <w:pPr>
              <w:rPr>
                <w:b/>
              </w:rPr>
            </w:pPr>
            <w:r>
              <w:rPr>
                <w:b/>
              </w:rPr>
              <w:t>Return of missing residents</w:t>
            </w:r>
          </w:p>
        </w:tc>
      </w:tr>
      <w:tr w:rsidR="00DD6FF1" w:rsidTr="00DD30FF">
        <w:trPr>
          <w:trHeight w:val="1407"/>
        </w:trPr>
        <w:tc>
          <w:tcPr>
            <w:tcW w:w="10368" w:type="dxa"/>
          </w:tcPr>
          <w:p w:rsidR="00857310" w:rsidRPr="00857310" w:rsidRDefault="00857310">
            <w:pPr>
              <w:rPr>
                <w:sz w:val="12"/>
                <w:szCs w:val="12"/>
              </w:rPr>
            </w:pPr>
          </w:p>
          <w:p w:rsidR="00DD6FF1" w:rsidRDefault="00DD6FF1">
            <w:r>
              <w:t>An officer will still need to visit the resident upon their</w:t>
            </w:r>
            <w:r w:rsidR="00857310">
              <w:t xml:space="preserve"> return to check their welfare.</w:t>
            </w:r>
            <w:r>
              <w:t xml:space="preserve"> They will also conduct an interview with the care worker responsible for the resident to ascertain why the resident we</w:t>
            </w:r>
            <w:r w:rsidR="00DD30FF">
              <w:t>nt missing and where they went.</w:t>
            </w:r>
            <w:r>
              <w:t xml:space="preserve"> This information will then be used to update the Compact System (a police Missing Person data base).</w:t>
            </w:r>
          </w:p>
        </w:tc>
      </w:tr>
    </w:tbl>
    <w:p w:rsidR="00DD6FF1" w:rsidRPr="00A016BE" w:rsidRDefault="00DD6FF1" w:rsidP="00054553">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D6FF1" w:rsidTr="00A016BE">
        <w:trPr>
          <w:trHeight w:val="503"/>
        </w:trPr>
        <w:tc>
          <w:tcPr>
            <w:tcW w:w="10368" w:type="dxa"/>
            <w:shd w:val="clear" w:color="auto" w:fill="D9D9D9"/>
            <w:vAlign w:val="center"/>
          </w:tcPr>
          <w:p w:rsidR="00DD6FF1" w:rsidRDefault="00DD6FF1">
            <w:pPr>
              <w:rPr>
                <w:b/>
              </w:rPr>
            </w:pPr>
            <w:r>
              <w:rPr>
                <w:b/>
              </w:rPr>
              <w:t>General Incidents</w:t>
            </w:r>
          </w:p>
        </w:tc>
      </w:tr>
      <w:tr w:rsidR="00DD6FF1" w:rsidTr="00DD30FF">
        <w:trPr>
          <w:trHeight w:val="3038"/>
        </w:trPr>
        <w:tc>
          <w:tcPr>
            <w:tcW w:w="10368" w:type="dxa"/>
          </w:tcPr>
          <w:p w:rsidR="00DB0C2C" w:rsidRPr="00DB0C2C" w:rsidRDefault="00DB0C2C">
            <w:pPr>
              <w:rPr>
                <w:sz w:val="12"/>
                <w:szCs w:val="12"/>
              </w:rPr>
            </w:pPr>
          </w:p>
          <w:p w:rsidR="00DD6FF1" w:rsidRDefault="00DD6FF1">
            <w:r>
              <w:t>Due to the nature of the resident’s circumstances it is possible that they may cause some problems.</w:t>
            </w:r>
          </w:p>
          <w:p w:rsidR="00DD6FF1" w:rsidRPr="00857310" w:rsidRDefault="00DD6FF1">
            <w:pPr>
              <w:rPr>
                <w:sz w:val="12"/>
                <w:szCs w:val="12"/>
              </w:rPr>
            </w:pPr>
          </w:p>
          <w:p w:rsidR="00DD6FF1" w:rsidRDefault="00DD6FF1">
            <w:r>
              <w:t>Staff will report to Safeguarding who will decide on whether police attendance</w:t>
            </w:r>
            <w:r w:rsidR="00857310">
              <w:t xml:space="preserve"> and intervention is necessary.</w:t>
            </w:r>
            <w:r>
              <w:t xml:space="preserve"> There will be a general expectation that staff will deal with low level inciden</w:t>
            </w:r>
            <w:r w:rsidR="00857310">
              <w:t>ts without police involvement.</w:t>
            </w:r>
          </w:p>
          <w:p w:rsidR="00DD6FF1" w:rsidRPr="00857310" w:rsidRDefault="00DD6FF1">
            <w:pPr>
              <w:rPr>
                <w:sz w:val="12"/>
                <w:szCs w:val="12"/>
              </w:rPr>
            </w:pPr>
          </w:p>
          <w:p w:rsidR="00DD6FF1" w:rsidRDefault="00DD6FF1">
            <w:r>
              <w:t>The local Safer Neighbourhood Team will follow up low level incidents that will not result in a prosecution, at the r</w:t>
            </w:r>
            <w:r w:rsidR="00857310">
              <w:t xml:space="preserve">equest of staff from the home. </w:t>
            </w:r>
            <w:r>
              <w:t xml:space="preserve">Staff will keep a police liaison log which will detail those incidents that police need to be aware of but are not deemed urgent </w:t>
            </w:r>
            <w:r w:rsidR="00857310">
              <w:t xml:space="preserve">enough to call in at the time. </w:t>
            </w:r>
            <w:r>
              <w:t xml:space="preserve">These will be dealt with on the next Safer Neighbourhood Team visit. </w:t>
            </w:r>
          </w:p>
        </w:tc>
      </w:tr>
    </w:tbl>
    <w:p w:rsidR="00DD6FF1" w:rsidRPr="00A016BE" w:rsidRDefault="00DD6FF1" w:rsidP="00054553">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D6FF1" w:rsidTr="00A016BE">
        <w:trPr>
          <w:trHeight w:val="395"/>
        </w:trPr>
        <w:tc>
          <w:tcPr>
            <w:tcW w:w="10368" w:type="dxa"/>
            <w:shd w:val="clear" w:color="auto" w:fill="D9D9D9"/>
            <w:vAlign w:val="center"/>
          </w:tcPr>
          <w:p w:rsidR="00DD6FF1" w:rsidRDefault="00DD6FF1">
            <w:pPr>
              <w:rPr>
                <w:b/>
              </w:rPr>
            </w:pPr>
            <w:r>
              <w:rPr>
                <w:b/>
              </w:rPr>
              <w:lastRenderedPageBreak/>
              <w:t>Calls from Residents</w:t>
            </w:r>
          </w:p>
        </w:tc>
      </w:tr>
      <w:tr w:rsidR="00DD6FF1" w:rsidTr="007379F0">
        <w:trPr>
          <w:trHeight w:val="1857"/>
        </w:trPr>
        <w:tc>
          <w:tcPr>
            <w:tcW w:w="10368" w:type="dxa"/>
          </w:tcPr>
          <w:p w:rsidR="00DB0C2C" w:rsidRPr="00DB0C2C" w:rsidRDefault="00DB0C2C">
            <w:pPr>
              <w:rPr>
                <w:sz w:val="12"/>
                <w:szCs w:val="12"/>
              </w:rPr>
            </w:pPr>
          </w:p>
          <w:p w:rsidR="00DD6FF1" w:rsidRDefault="00DD6FF1">
            <w:r>
              <w:t>If one of the residents calls in to report a matter, an ev</w:t>
            </w:r>
            <w:r w:rsidR="00857310">
              <w:t xml:space="preserve">ent will be created as normal. </w:t>
            </w:r>
            <w:r>
              <w:t>If the event is not graded as requiring an immediate response, then the duty police sergeant will first telephone the home and alert staff to give them time to investigate the matter to see whether police att</w:t>
            </w:r>
            <w:r w:rsidR="00857310">
              <w:t xml:space="preserve">endance is, in fact, required. </w:t>
            </w:r>
            <w:r>
              <w:t>Staff will then call back to co</w:t>
            </w:r>
            <w:r w:rsidR="00DD30FF">
              <w:t>nfirm either way.</w:t>
            </w:r>
          </w:p>
          <w:p w:rsidR="00DD6FF1" w:rsidRPr="00857310" w:rsidRDefault="00DD6FF1">
            <w:pPr>
              <w:rPr>
                <w:sz w:val="12"/>
                <w:szCs w:val="12"/>
              </w:rPr>
            </w:pPr>
          </w:p>
          <w:p w:rsidR="00DD6FF1" w:rsidRDefault="00DD6FF1">
            <w:r>
              <w:t>If the call from a resident is in any way an allegation against a member of staff, police will attend</w:t>
            </w:r>
            <w:r w:rsidR="00DD30FF">
              <w:t xml:space="preserve"> and investigate the incident. </w:t>
            </w:r>
            <w:r>
              <w:t xml:space="preserve">All such cases will </w:t>
            </w:r>
            <w:r w:rsidR="00C71E68">
              <w:t>be referred to Social Services.</w:t>
            </w:r>
          </w:p>
        </w:tc>
      </w:tr>
    </w:tbl>
    <w:p w:rsidR="00DD6FF1" w:rsidRDefault="00DD6FF1" w:rsidP="000545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D6FF1" w:rsidTr="00DB0C2C">
        <w:trPr>
          <w:trHeight w:val="449"/>
        </w:trPr>
        <w:tc>
          <w:tcPr>
            <w:tcW w:w="10368" w:type="dxa"/>
            <w:shd w:val="clear" w:color="auto" w:fill="D9D9D9"/>
            <w:vAlign w:val="center"/>
          </w:tcPr>
          <w:p w:rsidR="00DD6FF1" w:rsidRDefault="00DD6FF1">
            <w:pPr>
              <w:rPr>
                <w:b/>
              </w:rPr>
            </w:pPr>
            <w:r>
              <w:rPr>
                <w:b/>
              </w:rPr>
              <w:t>Serious Incidents</w:t>
            </w:r>
          </w:p>
        </w:tc>
      </w:tr>
      <w:tr w:rsidR="00DD6FF1" w:rsidTr="007379F0">
        <w:trPr>
          <w:trHeight w:val="594"/>
        </w:trPr>
        <w:tc>
          <w:tcPr>
            <w:tcW w:w="10368" w:type="dxa"/>
          </w:tcPr>
          <w:p w:rsidR="00DB0C2C" w:rsidRPr="00857310" w:rsidRDefault="00DB0C2C">
            <w:pPr>
              <w:rPr>
                <w:sz w:val="12"/>
                <w:szCs w:val="12"/>
              </w:rPr>
            </w:pPr>
          </w:p>
          <w:p w:rsidR="00DD6FF1" w:rsidRDefault="00DD6FF1">
            <w:r>
              <w:t>Where care home staff are unable to cope with a situation then they will call 999 and this will be dealt with by police officers.</w:t>
            </w:r>
          </w:p>
        </w:tc>
      </w:tr>
    </w:tbl>
    <w:p w:rsidR="00DD6FF1" w:rsidRDefault="00DD6FF1" w:rsidP="000545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D6FF1" w:rsidTr="00DB0C2C">
        <w:trPr>
          <w:trHeight w:val="449"/>
        </w:trPr>
        <w:tc>
          <w:tcPr>
            <w:tcW w:w="10368" w:type="dxa"/>
            <w:shd w:val="clear" w:color="auto" w:fill="D9D9D9"/>
            <w:vAlign w:val="center"/>
          </w:tcPr>
          <w:p w:rsidR="00DD6FF1" w:rsidRDefault="00DD6FF1">
            <w:pPr>
              <w:rPr>
                <w:b/>
              </w:rPr>
            </w:pPr>
            <w:r>
              <w:rPr>
                <w:b/>
              </w:rPr>
              <w:t>Crimes</w:t>
            </w:r>
          </w:p>
        </w:tc>
      </w:tr>
      <w:tr w:rsidR="00DD6FF1" w:rsidTr="00DD30FF">
        <w:trPr>
          <w:trHeight w:val="1052"/>
        </w:trPr>
        <w:tc>
          <w:tcPr>
            <w:tcW w:w="10368" w:type="dxa"/>
          </w:tcPr>
          <w:p w:rsidR="00DD6FF1" w:rsidRPr="00857310" w:rsidRDefault="00DD6FF1">
            <w:pPr>
              <w:rPr>
                <w:sz w:val="12"/>
                <w:szCs w:val="12"/>
              </w:rPr>
            </w:pPr>
          </w:p>
          <w:p w:rsidR="00DD6FF1" w:rsidRDefault="00DD6FF1">
            <w:r>
              <w:t>Where staff are intending to report a matter as a crime, this will be called in on the general phone number (101), an event created as normal and an officer dispatched according to the grading of the incident.</w:t>
            </w:r>
          </w:p>
        </w:tc>
      </w:tr>
    </w:tbl>
    <w:p w:rsidR="00DD6FF1" w:rsidRDefault="00DD6FF1" w:rsidP="000545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920"/>
      </w:tblGrid>
      <w:tr w:rsidR="00DD6FF1" w:rsidTr="00DB0C2C">
        <w:trPr>
          <w:trHeight w:val="20"/>
        </w:trPr>
        <w:tc>
          <w:tcPr>
            <w:tcW w:w="2448" w:type="dxa"/>
            <w:tcBorders>
              <w:bottom w:val="nil"/>
            </w:tcBorders>
            <w:vAlign w:val="center"/>
          </w:tcPr>
          <w:p w:rsidR="00DB0C2C" w:rsidRPr="00DB0C2C" w:rsidRDefault="00DB0C2C">
            <w:pPr>
              <w:rPr>
                <w:sz w:val="12"/>
                <w:szCs w:val="12"/>
              </w:rPr>
            </w:pPr>
          </w:p>
          <w:p w:rsidR="00DD6FF1" w:rsidRDefault="00DD6FF1">
            <w:pPr>
              <w:rPr>
                <w:b/>
              </w:rPr>
            </w:pPr>
            <w:r>
              <w:rPr>
                <w:b/>
              </w:rPr>
              <w:t xml:space="preserve">Agreed by </w:t>
            </w:r>
            <w:r>
              <w:t>(Name)</w:t>
            </w:r>
          </w:p>
        </w:tc>
        <w:tc>
          <w:tcPr>
            <w:tcW w:w="7920" w:type="dxa"/>
            <w:vAlign w:val="center"/>
          </w:tcPr>
          <w:p w:rsidR="00DB0C2C" w:rsidRPr="00DB0C2C" w:rsidRDefault="00DB0C2C">
            <w:pPr>
              <w:rPr>
                <w:sz w:val="12"/>
                <w:szCs w:val="12"/>
              </w:rPr>
            </w:pPr>
          </w:p>
          <w:p w:rsidR="00DD6FF1" w:rsidRDefault="00DB0C2C">
            <w:r>
              <w:fldChar w:fldCharType="begin">
                <w:ffData>
                  <w:name w:val="Text1"/>
                  <w:enabled/>
                  <w:calcOnExit w:val="0"/>
                  <w:textInput/>
                </w:ffData>
              </w:fldChar>
            </w:r>
            <w:bookmarkStart w:id="2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DD6FF1" w:rsidTr="00DB0C2C">
        <w:trPr>
          <w:trHeight w:val="20"/>
        </w:trPr>
        <w:tc>
          <w:tcPr>
            <w:tcW w:w="2448" w:type="dxa"/>
            <w:tcBorders>
              <w:top w:val="nil"/>
              <w:bottom w:val="nil"/>
            </w:tcBorders>
            <w:vAlign w:val="center"/>
          </w:tcPr>
          <w:p w:rsidR="00DB0C2C" w:rsidRPr="00DB0C2C" w:rsidRDefault="00DB0C2C">
            <w:pPr>
              <w:rPr>
                <w:sz w:val="12"/>
                <w:szCs w:val="12"/>
              </w:rPr>
            </w:pPr>
          </w:p>
          <w:p w:rsidR="00DD6FF1" w:rsidRDefault="00DD6FF1">
            <w:pPr>
              <w:rPr>
                <w:b/>
              </w:rPr>
            </w:pPr>
            <w:r>
              <w:rPr>
                <w:b/>
              </w:rPr>
              <w:t>Position</w:t>
            </w:r>
          </w:p>
        </w:tc>
        <w:tc>
          <w:tcPr>
            <w:tcW w:w="7920" w:type="dxa"/>
            <w:vAlign w:val="center"/>
          </w:tcPr>
          <w:p w:rsidR="00DB0C2C" w:rsidRPr="00DB0C2C" w:rsidRDefault="00DB0C2C">
            <w:pPr>
              <w:rPr>
                <w:sz w:val="12"/>
                <w:szCs w:val="12"/>
              </w:rPr>
            </w:pPr>
          </w:p>
          <w:p w:rsidR="00DD6FF1" w:rsidRDefault="00DB0C2C">
            <w:r>
              <w:fldChar w:fldCharType="begin">
                <w:ffData>
                  <w:name w:val="Text2"/>
                  <w:enabled/>
                  <w:calcOnExit w:val="0"/>
                  <w:textInput/>
                </w:ffData>
              </w:fldChar>
            </w:r>
            <w:bookmarkStart w:id="2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DD6FF1" w:rsidTr="00DB0C2C">
        <w:trPr>
          <w:trHeight w:val="20"/>
        </w:trPr>
        <w:tc>
          <w:tcPr>
            <w:tcW w:w="2448" w:type="dxa"/>
            <w:tcBorders>
              <w:top w:val="nil"/>
            </w:tcBorders>
            <w:vAlign w:val="center"/>
          </w:tcPr>
          <w:p w:rsidR="00DB0C2C" w:rsidRPr="00DB0C2C" w:rsidRDefault="00DB0C2C">
            <w:pPr>
              <w:rPr>
                <w:sz w:val="12"/>
                <w:szCs w:val="12"/>
              </w:rPr>
            </w:pPr>
          </w:p>
          <w:p w:rsidR="00DD6FF1" w:rsidRDefault="00DD6FF1">
            <w:pPr>
              <w:rPr>
                <w:b/>
              </w:rPr>
            </w:pPr>
            <w:r>
              <w:rPr>
                <w:b/>
              </w:rPr>
              <w:t>Date</w:t>
            </w:r>
          </w:p>
        </w:tc>
        <w:tc>
          <w:tcPr>
            <w:tcW w:w="7920" w:type="dxa"/>
            <w:vAlign w:val="center"/>
          </w:tcPr>
          <w:p w:rsidR="00DB0C2C" w:rsidRPr="00DB0C2C" w:rsidRDefault="00DB0C2C">
            <w:pPr>
              <w:rPr>
                <w:sz w:val="12"/>
                <w:szCs w:val="12"/>
              </w:rPr>
            </w:pPr>
          </w:p>
          <w:p w:rsidR="00DD6FF1" w:rsidRDefault="00DB0C2C">
            <w:r>
              <w:fldChar w:fldCharType="begin">
                <w:ffData>
                  <w:name w:val="Text3"/>
                  <w:enabled/>
                  <w:calcOnExit w:val="0"/>
                  <w:textInput/>
                </w:ffData>
              </w:fldChar>
            </w:r>
            <w:bookmarkStart w:id="2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D6FF1" w:rsidTr="00DB0C2C">
        <w:trPr>
          <w:trHeight w:val="20"/>
        </w:trPr>
        <w:tc>
          <w:tcPr>
            <w:tcW w:w="2448" w:type="dxa"/>
            <w:tcBorders>
              <w:bottom w:val="nil"/>
            </w:tcBorders>
            <w:vAlign w:val="center"/>
          </w:tcPr>
          <w:p w:rsidR="00DB0C2C" w:rsidRPr="00DB0C2C" w:rsidRDefault="00DB0C2C">
            <w:pPr>
              <w:rPr>
                <w:sz w:val="12"/>
                <w:szCs w:val="12"/>
              </w:rPr>
            </w:pPr>
          </w:p>
          <w:p w:rsidR="00DD6FF1" w:rsidRDefault="00DD6FF1">
            <w:pPr>
              <w:rPr>
                <w:b/>
              </w:rPr>
            </w:pPr>
            <w:r>
              <w:rPr>
                <w:b/>
              </w:rPr>
              <w:t>Signed by</w:t>
            </w:r>
            <w:r>
              <w:t xml:space="preserve"> (Officer)</w:t>
            </w:r>
          </w:p>
        </w:tc>
        <w:tc>
          <w:tcPr>
            <w:tcW w:w="7920" w:type="dxa"/>
            <w:vAlign w:val="center"/>
          </w:tcPr>
          <w:p w:rsidR="00DB0C2C" w:rsidRPr="00DB0C2C" w:rsidRDefault="00DB0C2C">
            <w:pPr>
              <w:rPr>
                <w:sz w:val="12"/>
                <w:szCs w:val="12"/>
              </w:rPr>
            </w:pPr>
          </w:p>
          <w:p w:rsidR="00DD6FF1" w:rsidRDefault="00DB0C2C">
            <w:r>
              <w:fldChar w:fldCharType="begin">
                <w:ffData>
                  <w:name w:val="Text4"/>
                  <w:enabled/>
                  <w:calcOnExit w:val="0"/>
                  <w:textInput/>
                </w:ffData>
              </w:fldChar>
            </w:r>
            <w:bookmarkStart w:id="2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D6FF1" w:rsidTr="00DB0C2C">
        <w:trPr>
          <w:trHeight w:val="20"/>
        </w:trPr>
        <w:tc>
          <w:tcPr>
            <w:tcW w:w="2448" w:type="dxa"/>
            <w:tcBorders>
              <w:top w:val="nil"/>
            </w:tcBorders>
            <w:vAlign w:val="center"/>
          </w:tcPr>
          <w:p w:rsidR="00DB0C2C" w:rsidRPr="00DB0C2C" w:rsidRDefault="00DB0C2C">
            <w:pPr>
              <w:rPr>
                <w:sz w:val="12"/>
                <w:szCs w:val="12"/>
              </w:rPr>
            </w:pPr>
          </w:p>
          <w:p w:rsidR="00DD6FF1" w:rsidRDefault="00DD6FF1">
            <w:pPr>
              <w:rPr>
                <w:b/>
              </w:rPr>
            </w:pPr>
            <w:r>
              <w:rPr>
                <w:b/>
              </w:rPr>
              <w:t>Date</w:t>
            </w:r>
          </w:p>
        </w:tc>
        <w:tc>
          <w:tcPr>
            <w:tcW w:w="7920" w:type="dxa"/>
            <w:vAlign w:val="center"/>
          </w:tcPr>
          <w:p w:rsidR="00DB0C2C" w:rsidRPr="00DB0C2C" w:rsidRDefault="00DB0C2C">
            <w:pPr>
              <w:rPr>
                <w:sz w:val="12"/>
                <w:szCs w:val="12"/>
              </w:rPr>
            </w:pPr>
          </w:p>
          <w:p w:rsidR="00DD6FF1" w:rsidRDefault="00DB0C2C">
            <w:r>
              <w:fldChar w:fldCharType="begin">
                <w:ffData>
                  <w:name w:val="Text5"/>
                  <w:enabled/>
                  <w:calcOnExit w:val="0"/>
                  <w:textInput/>
                </w:ffData>
              </w:fldChar>
            </w:r>
            <w:bookmarkStart w:id="2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rsidR="00DD6FF1" w:rsidRPr="00A016BE" w:rsidRDefault="00DD6FF1">
      <w:pPr>
        <w:rPr>
          <w:sz w:val="2"/>
          <w:szCs w:val="2"/>
        </w:rPr>
      </w:pPr>
    </w:p>
    <w:sectPr w:rsidR="00DD6FF1" w:rsidRPr="00A016BE" w:rsidSect="00DB0C2C">
      <w:headerReference w:type="default" r:id="rId9"/>
      <w:footerReference w:type="default" r:id="rId10"/>
      <w:pgSz w:w="11906" w:h="16838" w:code="9"/>
      <w:pgMar w:top="567" w:right="851" w:bottom="567"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7B5" w:rsidRDefault="008867B5">
      <w:r>
        <w:separator/>
      </w:r>
    </w:p>
  </w:endnote>
  <w:endnote w:type="continuationSeparator" w:id="0">
    <w:p w:rsidR="008867B5" w:rsidRDefault="0088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448"/>
      <w:gridCol w:w="7972"/>
    </w:tblGrid>
    <w:tr w:rsidR="00A045CC" w:rsidRPr="00F22CBF" w:rsidTr="00F22CBF">
      <w:tc>
        <w:tcPr>
          <w:tcW w:w="2448" w:type="dxa"/>
          <w:shd w:val="clear" w:color="auto" w:fill="auto"/>
        </w:tcPr>
        <w:p w:rsidR="00A045CC" w:rsidRPr="00F22CBF" w:rsidRDefault="00A045CC">
          <w:pPr>
            <w:pStyle w:val="Footer"/>
            <w:rPr>
              <w:sz w:val="16"/>
              <w:szCs w:val="16"/>
            </w:rPr>
          </w:pPr>
          <w:r w:rsidRPr="00F22CBF">
            <w:rPr>
              <w:sz w:val="16"/>
              <w:szCs w:val="16"/>
            </w:rPr>
            <w:t>Template Created 03/2016</w:t>
          </w:r>
        </w:p>
      </w:tc>
      <w:tc>
        <w:tcPr>
          <w:tcW w:w="7972" w:type="dxa"/>
          <w:shd w:val="clear" w:color="auto" w:fill="auto"/>
        </w:tcPr>
        <w:p w:rsidR="00A045CC" w:rsidRPr="00F22CBF" w:rsidRDefault="00A045CC" w:rsidP="00F22CBF">
          <w:pPr>
            <w:pStyle w:val="Footer"/>
            <w:jc w:val="right"/>
            <w:rPr>
              <w:sz w:val="16"/>
              <w:szCs w:val="16"/>
            </w:rPr>
          </w:pPr>
          <w:r w:rsidRPr="00F22CBF">
            <w:rPr>
              <w:sz w:val="16"/>
              <w:szCs w:val="16"/>
            </w:rPr>
            <w:fldChar w:fldCharType="begin"/>
          </w:r>
          <w:r w:rsidRPr="00F22CBF">
            <w:rPr>
              <w:sz w:val="16"/>
              <w:szCs w:val="16"/>
            </w:rPr>
            <w:instrText xml:space="preserve"> FILENAME \p </w:instrText>
          </w:r>
          <w:r w:rsidRPr="00F22CBF">
            <w:rPr>
              <w:sz w:val="16"/>
              <w:szCs w:val="16"/>
            </w:rPr>
            <w:fldChar w:fldCharType="separate"/>
          </w:r>
          <w:r w:rsidR="008867B5">
            <w:rPr>
              <w:noProof/>
              <w:sz w:val="16"/>
              <w:szCs w:val="16"/>
            </w:rPr>
            <w:t>Document1</w:t>
          </w:r>
          <w:r w:rsidRPr="00F22CBF">
            <w:rPr>
              <w:sz w:val="16"/>
              <w:szCs w:val="16"/>
            </w:rPr>
            <w:fldChar w:fldCharType="end"/>
          </w:r>
        </w:p>
      </w:tc>
    </w:tr>
  </w:tbl>
  <w:p w:rsidR="00A045CC" w:rsidRPr="000B6842" w:rsidRDefault="00A045C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7B5" w:rsidRDefault="008867B5">
      <w:r>
        <w:separator/>
      </w:r>
    </w:p>
  </w:footnote>
  <w:footnote w:type="continuationSeparator" w:id="0">
    <w:p w:rsidR="008867B5" w:rsidRDefault="00886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CC" w:rsidRPr="007644CF" w:rsidRDefault="00A045CC" w:rsidP="007644CF">
    <w:pPr>
      <w:pStyle w:val="Header"/>
      <w:jc w:val="right"/>
      <w:rPr>
        <w:sz w:val="20"/>
        <w:szCs w:val="20"/>
      </w:rPr>
    </w:pPr>
    <w:r>
      <w:rPr>
        <w:sz w:val="20"/>
        <w:szCs w:val="20"/>
      </w:rPr>
      <w:t>H 02-00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049A"/>
    <w:multiLevelType w:val="hybridMultilevel"/>
    <w:tmpl w:val="C35AD16A"/>
    <w:lvl w:ilvl="0" w:tplc="828A4C86">
      <w:start w:val="1"/>
      <w:numFmt w:val="decimal"/>
      <w:lvlText w:val="%1."/>
      <w:lvlJc w:val="left"/>
      <w:pPr>
        <w:ind w:left="1080" w:hanging="360"/>
      </w:pPr>
      <w:rPr>
        <w:rFonts w:cs="Times New Roman"/>
        <w:b w:val="0"/>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
    <w:nsid w:val="3AE65788"/>
    <w:multiLevelType w:val="hybridMultilevel"/>
    <w:tmpl w:val="DDF81EC0"/>
    <w:lvl w:ilvl="0" w:tplc="2BF6DA56">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46E3480D"/>
    <w:multiLevelType w:val="hybridMultilevel"/>
    <w:tmpl w:val="0BD4FDBA"/>
    <w:lvl w:ilvl="0" w:tplc="7778A520">
      <w:start w:val="1"/>
      <w:numFmt w:val="lowerRoman"/>
      <w:lvlText w:val="%1."/>
      <w:lvlJc w:val="left"/>
      <w:pPr>
        <w:ind w:left="2160" w:hanging="720"/>
      </w:pPr>
      <w:rPr>
        <w:rFonts w:cs="Times New Roman"/>
        <w:b w:val="0"/>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I7KzSxcpCxf186r8h9SAJEijhdM=" w:salt="HdTXy5roah1LvrfFS72n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B5"/>
    <w:rsid w:val="00054553"/>
    <w:rsid w:val="000B6842"/>
    <w:rsid w:val="001032E2"/>
    <w:rsid w:val="00133B93"/>
    <w:rsid w:val="001B6AEE"/>
    <w:rsid w:val="002122AA"/>
    <w:rsid w:val="0026046A"/>
    <w:rsid w:val="00272917"/>
    <w:rsid w:val="0028615B"/>
    <w:rsid w:val="0029362D"/>
    <w:rsid w:val="0037375C"/>
    <w:rsid w:val="0038500D"/>
    <w:rsid w:val="00391C7D"/>
    <w:rsid w:val="003D2E61"/>
    <w:rsid w:val="004D0C72"/>
    <w:rsid w:val="0050264F"/>
    <w:rsid w:val="00587024"/>
    <w:rsid w:val="00685ED6"/>
    <w:rsid w:val="006F52A8"/>
    <w:rsid w:val="007379F0"/>
    <w:rsid w:val="007644CF"/>
    <w:rsid w:val="00766022"/>
    <w:rsid w:val="00857310"/>
    <w:rsid w:val="008867B5"/>
    <w:rsid w:val="00942EE8"/>
    <w:rsid w:val="009C54FC"/>
    <w:rsid w:val="00A016BE"/>
    <w:rsid w:val="00A045CC"/>
    <w:rsid w:val="00B36358"/>
    <w:rsid w:val="00BB254E"/>
    <w:rsid w:val="00C71E68"/>
    <w:rsid w:val="00D379B1"/>
    <w:rsid w:val="00D72E63"/>
    <w:rsid w:val="00DB0C2C"/>
    <w:rsid w:val="00DD30FF"/>
    <w:rsid w:val="00DD6FF1"/>
    <w:rsid w:val="00E01596"/>
    <w:rsid w:val="00E25D73"/>
    <w:rsid w:val="00E85A5C"/>
    <w:rsid w:val="00F22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553"/>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054553"/>
    <w:pPr>
      <w:ind w:left="720"/>
      <w:contextualSpacing/>
    </w:pPr>
  </w:style>
  <w:style w:type="paragraph" w:styleId="Header">
    <w:name w:val="header"/>
    <w:basedOn w:val="Normal"/>
    <w:rsid w:val="007644CF"/>
    <w:pPr>
      <w:tabs>
        <w:tab w:val="center" w:pos="4153"/>
        <w:tab w:val="right" w:pos="8306"/>
      </w:tabs>
    </w:pPr>
  </w:style>
  <w:style w:type="paragraph" w:styleId="Footer">
    <w:name w:val="footer"/>
    <w:basedOn w:val="Normal"/>
    <w:rsid w:val="007644CF"/>
    <w:pPr>
      <w:tabs>
        <w:tab w:val="center" w:pos="4153"/>
        <w:tab w:val="right" w:pos="8306"/>
      </w:tabs>
    </w:pPr>
  </w:style>
  <w:style w:type="table" w:styleId="TableGrid">
    <w:name w:val="Table Grid"/>
    <w:basedOn w:val="TableNormal"/>
    <w:locked/>
    <w:rsid w:val="0076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553"/>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054553"/>
    <w:pPr>
      <w:ind w:left="720"/>
      <w:contextualSpacing/>
    </w:pPr>
  </w:style>
  <w:style w:type="paragraph" w:styleId="Header">
    <w:name w:val="header"/>
    <w:basedOn w:val="Normal"/>
    <w:rsid w:val="007644CF"/>
    <w:pPr>
      <w:tabs>
        <w:tab w:val="center" w:pos="4153"/>
        <w:tab w:val="right" w:pos="8306"/>
      </w:tabs>
    </w:pPr>
  </w:style>
  <w:style w:type="paragraph" w:styleId="Footer">
    <w:name w:val="footer"/>
    <w:basedOn w:val="Normal"/>
    <w:rsid w:val="007644CF"/>
    <w:pPr>
      <w:tabs>
        <w:tab w:val="center" w:pos="4153"/>
        <w:tab w:val="right" w:pos="8306"/>
      </w:tabs>
    </w:pPr>
  </w:style>
  <w:style w:type="table" w:styleId="TableGrid">
    <w:name w:val="Table Grid"/>
    <w:basedOn w:val="TableNormal"/>
    <w:locked/>
    <w:rsid w:val="0076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IRTSouthInpectors\X%20RELIEF%20TEAM%20FOLDER\ALZHEIMERS\H%2002-00%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02-00 (3)</Template>
  <TotalTime>0</TotalTime>
  <Pages>4</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Philip (P1316)</dc:creator>
  <cp:lastModifiedBy>SPENCER, Philip (P1316)</cp:lastModifiedBy>
  <cp:revision>1</cp:revision>
  <dcterms:created xsi:type="dcterms:W3CDTF">2016-09-21T21:31:00Z</dcterms:created>
  <dcterms:modified xsi:type="dcterms:W3CDTF">2016-09-21T21:31:00Z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7f5a714e-bba8-4d00-8761-58efb22c5cf3</vt:lpwstr>
  </property>
  <property fmtid="{D5CDD505-2E9C-101B-9397-08002B2CF9AE}" pid="3" name="Classification">
    <vt:lpwstr>OFFICIAL</vt:lpwstr>
  </property>
</Properties>
</file>